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52" w:rsidRDefault="00BB2C2F" w:rsidP="00322452">
      <w:pPr>
        <w:contextualSpacing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B1ABD51" wp14:editId="419DDC48">
            <wp:simplePos x="0" y="0"/>
            <wp:positionH relativeFrom="margin">
              <wp:align>right</wp:align>
            </wp:positionH>
            <wp:positionV relativeFrom="paragraph">
              <wp:posOffset>120014</wp:posOffset>
            </wp:positionV>
            <wp:extent cx="2255769" cy="7981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traplin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769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452">
        <w:rPr>
          <w:b/>
          <w:noProof/>
        </w:rPr>
        <w:drawing>
          <wp:inline distT="0" distB="0" distL="0" distR="0" wp14:anchorId="67B581B6" wp14:editId="0B192442">
            <wp:extent cx="914400" cy="685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f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381" cy="69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452" w:rsidRDefault="00322452" w:rsidP="00E11F05">
      <w:pPr>
        <w:contextualSpacing/>
        <w:rPr>
          <w:b/>
        </w:rPr>
      </w:pPr>
    </w:p>
    <w:p w:rsidR="00E11F05" w:rsidRPr="00E11F05" w:rsidRDefault="00E11F05" w:rsidP="00DB3356">
      <w:pPr>
        <w:contextualSpacing/>
        <w:jc w:val="center"/>
        <w:rPr>
          <w:b/>
        </w:rPr>
      </w:pPr>
      <w:r w:rsidRPr="00E11F05">
        <w:rPr>
          <w:b/>
        </w:rPr>
        <w:t xml:space="preserve">English Hubs: </w:t>
      </w:r>
      <w:r w:rsidR="00DB3356">
        <w:rPr>
          <w:b/>
        </w:rPr>
        <w:t>Expression of Interest Form</w:t>
      </w:r>
    </w:p>
    <w:p w:rsidR="000F2C0B" w:rsidRPr="00DB3356" w:rsidRDefault="00E11F05" w:rsidP="00DB3356">
      <w:pPr>
        <w:contextualSpacing/>
        <w:jc w:val="center"/>
        <w:rPr>
          <w:b/>
        </w:rPr>
      </w:pPr>
      <w:r w:rsidRPr="00E11F05">
        <w:rPr>
          <w:b/>
        </w:rPr>
        <w:t>Facilitating excellent teaching of reading and early language in Reception and KS1</w:t>
      </w:r>
    </w:p>
    <w:p w:rsidR="00E11F05" w:rsidRPr="00E971F7" w:rsidRDefault="00E11F05" w:rsidP="00322452">
      <w:pPr>
        <w:pStyle w:val="DeptBullets"/>
        <w:numPr>
          <w:ilvl w:val="0"/>
          <w:numId w:val="0"/>
        </w:numPr>
        <w:jc w:val="both"/>
        <w:rPr>
          <w:sz w:val="22"/>
          <w:szCs w:val="22"/>
        </w:rPr>
      </w:pPr>
      <w:r w:rsidRPr="00E971F7">
        <w:rPr>
          <w:sz w:val="22"/>
          <w:szCs w:val="22"/>
        </w:rPr>
        <w:t xml:space="preserve">We are delighted that you are interested in the support in early language and reading teaching that we are offering as an English Hub school. </w:t>
      </w:r>
    </w:p>
    <w:p w:rsidR="00E11F05" w:rsidRPr="00E971F7" w:rsidRDefault="00BB3F83" w:rsidP="00322452">
      <w:pPr>
        <w:pStyle w:val="DeptBullets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Our aim in 2021/2022</w:t>
      </w:r>
      <w:r w:rsidR="00E11F05" w:rsidRPr="00E971F7">
        <w:rPr>
          <w:sz w:val="22"/>
          <w:szCs w:val="22"/>
        </w:rPr>
        <w:t xml:space="preserve"> is to provide high quality insight and advice to enable you to develop your own excellent practice in teaching reading through systematic synthetic phonics and early language, and encouraging a love of reading among your pupils. </w:t>
      </w:r>
    </w:p>
    <w:p w:rsidR="00E11F05" w:rsidRPr="00E971F7" w:rsidRDefault="00E11F05" w:rsidP="00E11F05">
      <w:pPr>
        <w:pStyle w:val="DeptBullets"/>
        <w:numPr>
          <w:ilvl w:val="0"/>
          <w:numId w:val="0"/>
        </w:numPr>
        <w:contextualSpacing/>
        <w:rPr>
          <w:sz w:val="22"/>
          <w:szCs w:val="22"/>
        </w:rPr>
      </w:pPr>
      <w:r w:rsidRPr="00E971F7">
        <w:rPr>
          <w:sz w:val="22"/>
          <w:szCs w:val="22"/>
        </w:rPr>
        <w:t>The support that we can offer includes:</w:t>
      </w:r>
    </w:p>
    <w:p w:rsidR="00E11F05" w:rsidRPr="00E971F7" w:rsidRDefault="00E11F05" w:rsidP="00E11F05">
      <w:pPr>
        <w:pStyle w:val="DeptBullets"/>
        <w:numPr>
          <w:ilvl w:val="0"/>
          <w:numId w:val="6"/>
        </w:numPr>
        <w:contextualSpacing/>
        <w:rPr>
          <w:sz w:val="22"/>
          <w:szCs w:val="22"/>
        </w:rPr>
      </w:pPr>
      <w:r w:rsidRPr="00E971F7">
        <w:rPr>
          <w:sz w:val="22"/>
          <w:szCs w:val="22"/>
        </w:rPr>
        <w:t>attending a showcase of best practice in the teaching of early language and reading through systematic synthetic phonics</w:t>
      </w:r>
    </w:p>
    <w:p w:rsidR="00E11F05" w:rsidRPr="00E971F7" w:rsidRDefault="00E11F05" w:rsidP="00E11F05">
      <w:pPr>
        <w:pStyle w:val="DeptBullets"/>
        <w:numPr>
          <w:ilvl w:val="0"/>
          <w:numId w:val="6"/>
        </w:numPr>
        <w:contextualSpacing/>
        <w:rPr>
          <w:sz w:val="22"/>
          <w:szCs w:val="22"/>
        </w:rPr>
      </w:pPr>
      <w:r w:rsidRPr="00E971F7">
        <w:rPr>
          <w:sz w:val="22"/>
          <w:szCs w:val="22"/>
        </w:rPr>
        <w:t>help developing your own action plan for improving teaching of early language and reading</w:t>
      </w:r>
    </w:p>
    <w:p w:rsidR="00E11F05" w:rsidRPr="00E971F7" w:rsidRDefault="00E11F05" w:rsidP="00E11F05">
      <w:pPr>
        <w:pStyle w:val="DeptBullets"/>
        <w:numPr>
          <w:ilvl w:val="0"/>
          <w:numId w:val="6"/>
        </w:numPr>
        <w:contextualSpacing/>
        <w:rPr>
          <w:sz w:val="22"/>
          <w:szCs w:val="22"/>
        </w:rPr>
      </w:pPr>
      <w:r w:rsidRPr="00E971F7">
        <w:rPr>
          <w:sz w:val="22"/>
          <w:szCs w:val="22"/>
        </w:rPr>
        <w:t>financial support to buy resources that you have identified in your action plan</w:t>
      </w:r>
    </w:p>
    <w:p w:rsidR="00E11F05" w:rsidRPr="00E971F7" w:rsidRDefault="00E11F05" w:rsidP="00E11F05">
      <w:pPr>
        <w:pStyle w:val="DeptBullets"/>
        <w:numPr>
          <w:ilvl w:val="0"/>
          <w:numId w:val="6"/>
        </w:numPr>
        <w:contextualSpacing/>
        <w:rPr>
          <w:sz w:val="22"/>
          <w:szCs w:val="22"/>
        </w:rPr>
      </w:pPr>
      <w:r w:rsidRPr="00E971F7">
        <w:rPr>
          <w:sz w:val="22"/>
          <w:szCs w:val="22"/>
        </w:rPr>
        <w:t xml:space="preserve">a detailed in-school audit of your teaching provision, for those schools that would most benefit. </w:t>
      </w:r>
    </w:p>
    <w:p w:rsidR="00E11F05" w:rsidRPr="004F7008" w:rsidRDefault="00E11F05" w:rsidP="00E11F05">
      <w:pPr>
        <w:tabs>
          <w:tab w:val="left" w:pos="1215"/>
        </w:tabs>
        <w:rPr>
          <w:b/>
          <w:sz w:val="22"/>
          <w:szCs w:val="22"/>
        </w:rPr>
      </w:pPr>
      <w:r w:rsidRPr="004F7008">
        <w:rPr>
          <w:b/>
          <w:sz w:val="22"/>
          <w:szCs w:val="22"/>
        </w:rPr>
        <w:t>Please provide as much information below as possible. We will use this to prioritise among schools where there are more applications than we can accommodate.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122"/>
        <w:gridCol w:w="1323"/>
        <w:gridCol w:w="661"/>
        <w:gridCol w:w="662"/>
        <w:gridCol w:w="262"/>
        <w:gridCol w:w="352"/>
        <w:gridCol w:w="709"/>
        <w:gridCol w:w="567"/>
        <w:gridCol w:w="756"/>
        <w:gridCol w:w="661"/>
        <w:gridCol w:w="662"/>
        <w:gridCol w:w="1323"/>
      </w:tblGrid>
      <w:tr w:rsidR="00D81C8B" w:rsidTr="00D81C8B">
        <w:trPr>
          <w:trHeight w:val="542"/>
        </w:trPr>
        <w:tc>
          <w:tcPr>
            <w:tcW w:w="2122" w:type="dxa"/>
            <w:vAlign w:val="center"/>
          </w:tcPr>
          <w:p w:rsidR="00D81C8B" w:rsidRPr="00D71AE7" w:rsidRDefault="00D81C8B" w:rsidP="00BB3F83">
            <w:pPr>
              <w:pStyle w:val="Nospace"/>
            </w:pPr>
            <w:r w:rsidRPr="00D71AE7">
              <w:t>School Name</w:t>
            </w:r>
          </w:p>
        </w:tc>
        <w:tc>
          <w:tcPr>
            <w:tcW w:w="4536" w:type="dxa"/>
            <w:gridSpan w:val="7"/>
            <w:vAlign w:val="center"/>
          </w:tcPr>
          <w:p w:rsidR="00D81C8B" w:rsidRPr="00C230F7" w:rsidRDefault="00D81C8B" w:rsidP="00BB3F83">
            <w:pPr>
              <w:pStyle w:val="Nospace"/>
            </w:pPr>
          </w:p>
        </w:tc>
        <w:tc>
          <w:tcPr>
            <w:tcW w:w="756" w:type="dxa"/>
            <w:vAlign w:val="center"/>
          </w:tcPr>
          <w:p w:rsidR="00D81C8B" w:rsidRPr="00D81C8B" w:rsidRDefault="00D81C8B" w:rsidP="00BB3F83">
            <w:pPr>
              <w:pStyle w:val="Nospace"/>
            </w:pPr>
            <w:r w:rsidRPr="00D71AE7">
              <w:t>URN</w:t>
            </w:r>
          </w:p>
        </w:tc>
        <w:tc>
          <w:tcPr>
            <w:tcW w:w="2646" w:type="dxa"/>
            <w:gridSpan w:val="3"/>
            <w:vAlign w:val="center"/>
          </w:tcPr>
          <w:p w:rsidR="00D81C8B" w:rsidRPr="00D81C8B" w:rsidRDefault="00D81C8B" w:rsidP="00BB3F83">
            <w:pPr>
              <w:pStyle w:val="Nospace"/>
            </w:pPr>
          </w:p>
        </w:tc>
      </w:tr>
      <w:tr w:rsidR="00322452" w:rsidTr="00C230F7">
        <w:trPr>
          <w:trHeight w:val="409"/>
        </w:trPr>
        <w:tc>
          <w:tcPr>
            <w:tcW w:w="2122" w:type="dxa"/>
            <w:vAlign w:val="center"/>
          </w:tcPr>
          <w:p w:rsidR="00322452" w:rsidRPr="00D71AE7" w:rsidRDefault="00D81C8B" w:rsidP="00BB3F83">
            <w:pPr>
              <w:pStyle w:val="Nospace"/>
            </w:pPr>
            <w:r>
              <w:t>School P</w:t>
            </w:r>
            <w:r w:rsidRPr="00D81C8B">
              <w:t>ostcode</w:t>
            </w:r>
          </w:p>
        </w:tc>
        <w:tc>
          <w:tcPr>
            <w:tcW w:w="7938" w:type="dxa"/>
            <w:gridSpan w:val="11"/>
            <w:vAlign w:val="center"/>
          </w:tcPr>
          <w:p w:rsidR="00322452" w:rsidRDefault="00322452" w:rsidP="00BB3F83">
            <w:pPr>
              <w:pStyle w:val="Nospace"/>
            </w:pPr>
          </w:p>
        </w:tc>
      </w:tr>
      <w:tr w:rsidR="00322452" w:rsidTr="00C230F7">
        <w:trPr>
          <w:trHeight w:val="602"/>
        </w:trPr>
        <w:tc>
          <w:tcPr>
            <w:tcW w:w="2122" w:type="dxa"/>
            <w:vAlign w:val="center"/>
          </w:tcPr>
          <w:p w:rsidR="00322452" w:rsidRPr="00D71AE7" w:rsidRDefault="00322452" w:rsidP="00BB3F83">
            <w:pPr>
              <w:pStyle w:val="Nospace"/>
            </w:pPr>
            <w:r w:rsidRPr="00D71AE7">
              <w:t>Headteacher’s name</w:t>
            </w:r>
          </w:p>
        </w:tc>
        <w:tc>
          <w:tcPr>
            <w:tcW w:w="7938" w:type="dxa"/>
            <w:gridSpan w:val="11"/>
            <w:vAlign w:val="center"/>
          </w:tcPr>
          <w:p w:rsidR="00322452" w:rsidRPr="00C230F7" w:rsidRDefault="00322452" w:rsidP="00BB3F83">
            <w:pPr>
              <w:pStyle w:val="Nospace"/>
            </w:pPr>
          </w:p>
        </w:tc>
      </w:tr>
      <w:tr w:rsidR="00322452" w:rsidTr="00C230F7">
        <w:trPr>
          <w:trHeight w:val="612"/>
        </w:trPr>
        <w:tc>
          <w:tcPr>
            <w:tcW w:w="2122" w:type="dxa"/>
            <w:vAlign w:val="center"/>
          </w:tcPr>
          <w:p w:rsidR="00322452" w:rsidRPr="00D71AE7" w:rsidRDefault="00322452" w:rsidP="00BB3F83">
            <w:pPr>
              <w:pStyle w:val="Nospace"/>
            </w:pPr>
            <w:r w:rsidRPr="00D71AE7">
              <w:t>English/Phonics  Lead’s name</w:t>
            </w:r>
          </w:p>
        </w:tc>
        <w:tc>
          <w:tcPr>
            <w:tcW w:w="7938" w:type="dxa"/>
            <w:gridSpan w:val="11"/>
            <w:vAlign w:val="center"/>
          </w:tcPr>
          <w:p w:rsidR="00322452" w:rsidRPr="00C230F7" w:rsidRDefault="00322452" w:rsidP="00BB3F83">
            <w:pPr>
              <w:pStyle w:val="Nospace"/>
            </w:pPr>
          </w:p>
        </w:tc>
      </w:tr>
      <w:tr w:rsidR="004F7008" w:rsidTr="004F7008">
        <w:trPr>
          <w:trHeight w:val="645"/>
        </w:trPr>
        <w:tc>
          <w:tcPr>
            <w:tcW w:w="2122" w:type="dxa"/>
            <w:vMerge w:val="restart"/>
            <w:vAlign w:val="center"/>
          </w:tcPr>
          <w:p w:rsidR="004F7008" w:rsidRPr="00D71AE7" w:rsidRDefault="004F7008" w:rsidP="00BB3F83">
            <w:pPr>
              <w:pStyle w:val="Nospace"/>
            </w:pPr>
            <w:r w:rsidRPr="00D71AE7">
              <w:t>Contact details</w:t>
            </w:r>
          </w:p>
        </w:tc>
        <w:tc>
          <w:tcPr>
            <w:tcW w:w="3260" w:type="dxa"/>
            <w:gridSpan w:val="5"/>
            <w:vAlign w:val="center"/>
          </w:tcPr>
          <w:p w:rsidR="004F7008" w:rsidRPr="00E971F7" w:rsidRDefault="004F7008" w:rsidP="004F7008">
            <w:pPr>
              <w:pStyle w:val="Nospace"/>
            </w:pPr>
            <w:r w:rsidRPr="00C230F7">
              <w:t>Phone number</w:t>
            </w:r>
            <w:r>
              <w:t xml:space="preserve">: </w:t>
            </w:r>
          </w:p>
        </w:tc>
        <w:tc>
          <w:tcPr>
            <w:tcW w:w="4678" w:type="dxa"/>
            <w:gridSpan w:val="6"/>
            <w:vAlign w:val="center"/>
          </w:tcPr>
          <w:p w:rsidR="004F7008" w:rsidRDefault="004F7008" w:rsidP="004F7008">
            <w:pPr>
              <w:pStyle w:val="Nospace"/>
            </w:pPr>
            <w:r w:rsidRPr="00C230F7">
              <w:t>Email</w:t>
            </w:r>
            <w:r>
              <w:t xml:space="preserve">: (Headteacher / Reading Leader) </w:t>
            </w:r>
          </w:p>
        </w:tc>
      </w:tr>
      <w:tr w:rsidR="004F7008" w:rsidTr="004F7008">
        <w:trPr>
          <w:trHeight w:val="645"/>
        </w:trPr>
        <w:tc>
          <w:tcPr>
            <w:tcW w:w="2122" w:type="dxa"/>
            <w:vMerge/>
            <w:vAlign w:val="center"/>
          </w:tcPr>
          <w:p w:rsidR="004F7008" w:rsidRPr="00D71AE7" w:rsidRDefault="004F7008" w:rsidP="00BB3F83">
            <w:pPr>
              <w:pStyle w:val="Nospace"/>
            </w:pPr>
          </w:p>
        </w:tc>
        <w:tc>
          <w:tcPr>
            <w:tcW w:w="3260" w:type="dxa"/>
            <w:gridSpan w:val="5"/>
            <w:vAlign w:val="center"/>
          </w:tcPr>
          <w:p w:rsidR="004F7008" w:rsidRPr="00C230F7" w:rsidRDefault="004F7008" w:rsidP="00BB3F83">
            <w:pPr>
              <w:pStyle w:val="Nospace"/>
            </w:pPr>
          </w:p>
        </w:tc>
        <w:tc>
          <w:tcPr>
            <w:tcW w:w="4678" w:type="dxa"/>
            <w:gridSpan w:val="6"/>
            <w:vAlign w:val="center"/>
          </w:tcPr>
          <w:p w:rsidR="004F7008" w:rsidRPr="00C230F7" w:rsidRDefault="004F7008" w:rsidP="00BB3F83">
            <w:pPr>
              <w:pStyle w:val="Nospace"/>
            </w:pPr>
          </w:p>
        </w:tc>
      </w:tr>
      <w:tr w:rsidR="00F447FC" w:rsidTr="00C230F7">
        <w:trPr>
          <w:trHeight w:val="267"/>
        </w:trPr>
        <w:tc>
          <w:tcPr>
            <w:tcW w:w="2122" w:type="dxa"/>
            <w:vMerge w:val="restart"/>
            <w:vAlign w:val="center"/>
          </w:tcPr>
          <w:p w:rsidR="00F447FC" w:rsidRPr="00D71AE7" w:rsidRDefault="00F447FC" w:rsidP="00BB3F83">
            <w:pPr>
              <w:pStyle w:val="Nospace"/>
            </w:pPr>
            <w:r w:rsidRPr="00D71AE7">
              <w:t>Number of pupils on roll for Reception and Key Stage 1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F447FC" w:rsidRPr="00F447FC" w:rsidRDefault="00F447FC" w:rsidP="00BB3F83">
            <w:pPr>
              <w:pStyle w:val="Nospace"/>
            </w:pPr>
            <w:r w:rsidRPr="00F447FC">
              <w:t>Year R</w:t>
            </w:r>
          </w:p>
        </w:tc>
        <w:tc>
          <w:tcPr>
            <w:tcW w:w="2646" w:type="dxa"/>
            <w:gridSpan w:val="5"/>
            <w:shd w:val="clear" w:color="auto" w:fill="BFBFBF" w:themeFill="background1" w:themeFillShade="BF"/>
            <w:vAlign w:val="center"/>
          </w:tcPr>
          <w:p w:rsidR="00F447FC" w:rsidRPr="00F447FC" w:rsidRDefault="00F447FC" w:rsidP="00BB3F83">
            <w:pPr>
              <w:pStyle w:val="Nospace"/>
            </w:pPr>
            <w:r w:rsidRPr="00F447FC">
              <w:t>Year 1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F447FC" w:rsidRPr="00F447FC" w:rsidRDefault="00F447FC" w:rsidP="00BB3F83">
            <w:pPr>
              <w:pStyle w:val="Nospace"/>
            </w:pPr>
            <w:r w:rsidRPr="00F447FC">
              <w:t>Year 2</w:t>
            </w:r>
          </w:p>
        </w:tc>
      </w:tr>
      <w:tr w:rsidR="00DB3356" w:rsidTr="00C230F7">
        <w:trPr>
          <w:trHeight w:val="285"/>
        </w:trPr>
        <w:tc>
          <w:tcPr>
            <w:tcW w:w="2122" w:type="dxa"/>
            <w:vMerge/>
            <w:vAlign w:val="center"/>
          </w:tcPr>
          <w:p w:rsidR="00DB3356" w:rsidRPr="00D71AE7" w:rsidRDefault="00DB3356" w:rsidP="00BB3F83">
            <w:pPr>
              <w:pStyle w:val="Nospace"/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DB3356" w:rsidRPr="00F447FC" w:rsidRDefault="00DB3356" w:rsidP="00BB3F83">
            <w:pPr>
              <w:pStyle w:val="Nospace"/>
            </w:pPr>
            <w:r w:rsidRPr="00F447FC"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DB3356" w:rsidRPr="00F447FC" w:rsidRDefault="00DB3356" w:rsidP="00BB3F83">
            <w:pPr>
              <w:pStyle w:val="Nospace"/>
            </w:pPr>
            <w:r w:rsidRPr="00F447FC">
              <w:t>Disadvantaged</w:t>
            </w:r>
          </w:p>
        </w:tc>
        <w:tc>
          <w:tcPr>
            <w:tcW w:w="1323" w:type="dxa"/>
            <w:gridSpan w:val="3"/>
            <w:shd w:val="clear" w:color="auto" w:fill="D9D9D9" w:themeFill="background1" w:themeFillShade="D9"/>
            <w:vAlign w:val="center"/>
          </w:tcPr>
          <w:p w:rsidR="00DB3356" w:rsidRPr="00F447FC" w:rsidRDefault="00DB3356" w:rsidP="00BB3F83">
            <w:pPr>
              <w:pStyle w:val="Nospace"/>
            </w:pPr>
            <w:r w:rsidRPr="00F447FC"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DB3356" w:rsidRPr="00F447FC" w:rsidRDefault="00DB3356" w:rsidP="00BB3F83">
            <w:pPr>
              <w:pStyle w:val="Nospace"/>
            </w:pPr>
            <w:r w:rsidRPr="00F447FC"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DB3356" w:rsidRPr="00F447FC" w:rsidRDefault="00DB3356" w:rsidP="00BB3F83">
            <w:pPr>
              <w:pStyle w:val="Nospace"/>
            </w:pPr>
            <w:r w:rsidRPr="00F447FC"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DB3356" w:rsidRPr="00F447FC" w:rsidRDefault="00DB3356" w:rsidP="00BB3F83">
            <w:pPr>
              <w:pStyle w:val="Nospace"/>
            </w:pPr>
            <w:r w:rsidRPr="00F447FC">
              <w:t>Disadvantaged</w:t>
            </w:r>
          </w:p>
        </w:tc>
      </w:tr>
      <w:tr w:rsidR="00DB3356" w:rsidTr="00C230F7">
        <w:trPr>
          <w:trHeight w:val="404"/>
        </w:trPr>
        <w:tc>
          <w:tcPr>
            <w:tcW w:w="2122" w:type="dxa"/>
            <w:vMerge/>
            <w:vAlign w:val="center"/>
          </w:tcPr>
          <w:p w:rsidR="00DB3356" w:rsidRPr="00D71AE7" w:rsidRDefault="00DB3356" w:rsidP="00BB3F83">
            <w:pPr>
              <w:pStyle w:val="Nospace"/>
            </w:pPr>
          </w:p>
        </w:tc>
        <w:tc>
          <w:tcPr>
            <w:tcW w:w="1323" w:type="dxa"/>
            <w:vAlign w:val="center"/>
          </w:tcPr>
          <w:p w:rsidR="00DB3356" w:rsidRDefault="00DB3356" w:rsidP="00BB3F83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DB3356" w:rsidRDefault="00DB3356" w:rsidP="00BB3F83">
            <w:pPr>
              <w:pStyle w:val="Nospace"/>
            </w:pPr>
          </w:p>
        </w:tc>
        <w:tc>
          <w:tcPr>
            <w:tcW w:w="1323" w:type="dxa"/>
            <w:gridSpan w:val="3"/>
            <w:vAlign w:val="center"/>
          </w:tcPr>
          <w:p w:rsidR="00DB3356" w:rsidRDefault="00DB3356" w:rsidP="00BB3F83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DB3356" w:rsidRDefault="00DB3356" w:rsidP="00BB3F83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DB3356" w:rsidRDefault="00DB3356" w:rsidP="00BB3F83">
            <w:pPr>
              <w:pStyle w:val="Nospace"/>
            </w:pPr>
          </w:p>
        </w:tc>
        <w:tc>
          <w:tcPr>
            <w:tcW w:w="1323" w:type="dxa"/>
            <w:vAlign w:val="center"/>
          </w:tcPr>
          <w:p w:rsidR="00DB3356" w:rsidRDefault="00DB3356" w:rsidP="00BB3F83">
            <w:pPr>
              <w:pStyle w:val="Nospace"/>
            </w:pPr>
          </w:p>
        </w:tc>
      </w:tr>
      <w:tr w:rsidR="00811363" w:rsidTr="00C230F7">
        <w:trPr>
          <w:trHeight w:val="135"/>
        </w:trPr>
        <w:tc>
          <w:tcPr>
            <w:tcW w:w="2122" w:type="dxa"/>
            <w:vMerge w:val="restart"/>
            <w:vAlign w:val="center"/>
          </w:tcPr>
          <w:p w:rsidR="00811363" w:rsidRPr="00D71AE7" w:rsidRDefault="00811363" w:rsidP="00BB3F83">
            <w:pPr>
              <w:pStyle w:val="Nospace"/>
            </w:pPr>
            <w:r w:rsidRPr="00D71AE7">
              <w:rPr>
                <w:b/>
              </w:rPr>
              <w:t>Year R</w:t>
            </w:r>
            <w:r w:rsidRPr="00D71AE7">
              <w:t xml:space="preserve"> – Baseline</w:t>
            </w:r>
          </w:p>
          <w:p w:rsidR="00811363" w:rsidRPr="00D71AE7" w:rsidRDefault="0078250A" w:rsidP="00BB3F83">
            <w:pPr>
              <w:pStyle w:val="Nospace"/>
            </w:pPr>
            <w:r>
              <w:t>2019-2020</w:t>
            </w:r>
          </w:p>
        </w:tc>
        <w:tc>
          <w:tcPr>
            <w:tcW w:w="3969" w:type="dxa"/>
            <w:gridSpan w:val="6"/>
            <w:shd w:val="clear" w:color="auto" w:fill="BFBFBF" w:themeFill="background1" w:themeFillShade="BF"/>
            <w:vAlign w:val="center"/>
          </w:tcPr>
          <w:p w:rsidR="00811363" w:rsidRPr="00F447FC" w:rsidRDefault="00811363" w:rsidP="00BB3F83">
            <w:pPr>
              <w:pStyle w:val="Nospace"/>
            </w:pPr>
            <w:r w:rsidRPr="00F447FC">
              <w:t>All Pupils</w:t>
            </w:r>
          </w:p>
        </w:tc>
        <w:tc>
          <w:tcPr>
            <w:tcW w:w="3969" w:type="dxa"/>
            <w:gridSpan w:val="5"/>
            <w:shd w:val="clear" w:color="auto" w:fill="BFBFBF" w:themeFill="background1" w:themeFillShade="BF"/>
            <w:vAlign w:val="center"/>
          </w:tcPr>
          <w:p w:rsidR="00811363" w:rsidRPr="00F447FC" w:rsidRDefault="00811363" w:rsidP="00BB3F83">
            <w:pPr>
              <w:pStyle w:val="Nospace"/>
            </w:pPr>
            <w:r w:rsidRPr="00F447FC">
              <w:t>Disadvantaged Pupils</w:t>
            </w:r>
            <w:r w:rsidR="00581FB7">
              <w:t xml:space="preserve"> (PP)</w:t>
            </w:r>
          </w:p>
        </w:tc>
      </w:tr>
      <w:tr w:rsidR="00811363" w:rsidTr="00C230F7">
        <w:trPr>
          <w:trHeight w:val="135"/>
        </w:trPr>
        <w:tc>
          <w:tcPr>
            <w:tcW w:w="2122" w:type="dxa"/>
            <w:vMerge/>
            <w:vAlign w:val="center"/>
          </w:tcPr>
          <w:p w:rsidR="00811363" w:rsidRPr="00D71AE7" w:rsidRDefault="00811363" w:rsidP="00BB3F83">
            <w:pPr>
              <w:pStyle w:val="Nospace"/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811363" w:rsidRDefault="00811363" w:rsidP="00BB3F83">
            <w:pPr>
              <w:pStyle w:val="Nospace"/>
            </w:pPr>
            <w:r w:rsidRPr="00476A31">
              <w:t>Speaking</w:t>
            </w:r>
          </w:p>
        </w:tc>
        <w:tc>
          <w:tcPr>
            <w:tcW w:w="1985" w:type="dxa"/>
            <w:gridSpan w:val="4"/>
            <w:shd w:val="clear" w:color="auto" w:fill="D9D9D9" w:themeFill="background1" w:themeFillShade="D9"/>
            <w:vAlign w:val="center"/>
          </w:tcPr>
          <w:p w:rsidR="00811363" w:rsidRDefault="00811363" w:rsidP="00BB3F83">
            <w:pPr>
              <w:pStyle w:val="Nospace"/>
            </w:pPr>
            <w:r w:rsidRPr="00476A31">
              <w:t>Reading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  <w:vAlign w:val="center"/>
          </w:tcPr>
          <w:p w:rsidR="00811363" w:rsidRDefault="00811363" w:rsidP="00BB3F83">
            <w:pPr>
              <w:pStyle w:val="Nospace"/>
            </w:pPr>
            <w:r w:rsidRPr="00476A31">
              <w:t>Speaking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811363" w:rsidRDefault="00811363" w:rsidP="00BB3F83">
            <w:pPr>
              <w:pStyle w:val="Nospace"/>
            </w:pPr>
            <w:r w:rsidRPr="00476A31">
              <w:t>Reading</w:t>
            </w:r>
          </w:p>
        </w:tc>
      </w:tr>
      <w:tr w:rsidR="00811363" w:rsidTr="00C230F7">
        <w:trPr>
          <w:trHeight w:val="367"/>
        </w:trPr>
        <w:tc>
          <w:tcPr>
            <w:tcW w:w="2122" w:type="dxa"/>
            <w:vMerge/>
            <w:vAlign w:val="center"/>
          </w:tcPr>
          <w:p w:rsidR="00811363" w:rsidRPr="00D71AE7" w:rsidRDefault="00811363" w:rsidP="00BB3F83">
            <w:pPr>
              <w:pStyle w:val="Nospace"/>
            </w:pPr>
          </w:p>
        </w:tc>
        <w:tc>
          <w:tcPr>
            <w:tcW w:w="1984" w:type="dxa"/>
            <w:gridSpan w:val="2"/>
            <w:vAlign w:val="center"/>
          </w:tcPr>
          <w:p w:rsidR="00811363" w:rsidRDefault="00811363" w:rsidP="00BB3F83">
            <w:pPr>
              <w:pStyle w:val="Nospace"/>
            </w:pPr>
          </w:p>
        </w:tc>
        <w:tc>
          <w:tcPr>
            <w:tcW w:w="1985" w:type="dxa"/>
            <w:gridSpan w:val="4"/>
            <w:vAlign w:val="center"/>
          </w:tcPr>
          <w:p w:rsidR="00811363" w:rsidRDefault="00811363" w:rsidP="00BB3F83">
            <w:pPr>
              <w:pStyle w:val="Nospace"/>
            </w:pPr>
          </w:p>
        </w:tc>
        <w:tc>
          <w:tcPr>
            <w:tcW w:w="1984" w:type="dxa"/>
            <w:gridSpan w:val="3"/>
            <w:vAlign w:val="center"/>
          </w:tcPr>
          <w:p w:rsidR="00811363" w:rsidRDefault="00811363" w:rsidP="00BB3F83">
            <w:pPr>
              <w:pStyle w:val="Nospace"/>
            </w:pPr>
          </w:p>
        </w:tc>
        <w:tc>
          <w:tcPr>
            <w:tcW w:w="1985" w:type="dxa"/>
            <w:gridSpan w:val="2"/>
            <w:vAlign w:val="center"/>
          </w:tcPr>
          <w:p w:rsidR="00811363" w:rsidRDefault="00811363" w:rsidP="00BB3F83">
            <w:pPr>
              <w:pStyle w:val="Nospace"/>
            </w:pPr>
          </w:p>
        </w:tc>
      </w:tr>
      <w:tr w:rsidR="00811363" w:rsidTr="00C230F7">
        <w:trPr>
          <w:trHeight w:val="1452"/>
        </w:trPr>
        <w:tc>
          <w:tcPr>
            <w:tcW w:w="2122" w:type="dxa"/>
            <w:vAlign w:val="center"/>
          </w:tcPr>
          <w:p w:rsidR="00811363" w:rsidRPr="00D71AE7" w:rsidRDefault="00811363" w:rsidP="00BB3F83">
            <w:pPr>
              <w:pStyle w:val="Nospace"/>
            </w:pPr>
            <w:r w:rsidRPr="00D71AE7">
              <w:t xml:space="preserve">Any early language screening programme used </w:t>
            </w:r>
          </w:p>
        </w:tc>
        <w:tc>
          <w:tcPr>
            <w:tcW w:w="7938" w:type="dxa"/>
            <w:gridSpan w:val="11"/>
          </w:tcPr>
          <w:p w:rsidR="004F7008" w:rsidRPr="00F447FC" w:rsidRDefault="00F447FC" w:rsidP="004F7008">
            <w:pPr>
              <w:pStyle w:val="Nospace"/>
            </w:pPr>
            <w:r w:rsidRPr="00E34218">
              <w:rPr>
                <w:color w:val="A6A6A6" w:themeColor="background1" w:themeShade="A6"/>
              </w:rPr>
              <w:t xml:space="preserve">(i.e. language link, </w:t>
            </w:r>
            <w:r w:rsidR="00E34218" w:rsidRPr="00E34218">
              <w:rPr>
                <w:color w:val="A6A6A6" w:themeColor="background1" w:themeShade="A6"/>
              </w:rPr>
              <w:t xml:space="preserve">Talk Boost, </w:t>
            </w:r>
            <w:r w:rsidRPr="00E34218">
              <w:rPr>
                <w:color w:val="A6A6A6" w:themeColor="background1" w:themeShade="A6"/>
                <w:lang w:val="en"/>
              </w:rPr>
              <w:t xml:space="preserve">Nuffield Early Language Intervention (NELI)   </w:t>
            </w:r>
            <w:r w:rsidRPr="00F447FC">
              <w:rPr>
                <w:lang w:val="en"/>
              </w:rPr>
              <w:br/>
            </w:r>
          </w:p>
          <w:p w:rsidR="008F17B2" w:rsidRPr="00F447FC" w:rsidRDefault="008F17B2" w:rsidP="00BB3F83">
            <w:pPr>
              <w:pStyle w:val="Nospace"/>
            </w:pPr>
          </w:p>
        </w:tc>
      </w:tr>
      <w:tr w:rsidR="00E971F7" w:rsidTr="00C230F7">
        <w:trPr>
          <w:trHeight w:val="120"/>
        </w:trPr>
        <w:tc>
          <w:tcPr>
            <w:tcW w:w="2122" w:type="dxa"/>
            <w:vMerge w:val="restart"/>
            <w:vAlign w:val="center"/>
          </w:tcPr>
          <w:p w:rsidR="00E971F7" w:rsidRPr="00D71AE7" w:rsidRDefault="00E971F7" w:rsidP="00BB3F83">
            <w:pPr>
              <w:pStyle w:val="Nospace"/>
            </w:pPr>
            <w:r w:rsidRPr="00D71AE7">
              <w:rPr>
                <w:b/>
              </w:rPr>
              <w:t>Year R</w:t>
            </w:r>
            <w:r w:rsidRPr="00D71AE7">
              <w:t xml:space="preserve"> – </w:t>
            </w:r>
            <w:r w:rsidR="00C230F7" w:rsidRPr="00D71AE7">
              <w:t xml:space="preserve">GLD - </w:t>
            </w:r>
            <w:r w:rsidRPr="00D71AE7">
              <w:t xml:space="preserve">Good Level of Development 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E971F7" w:rsidRPr="00F447FC" w:rsidRDefault="00E971F7" w:rsidP="00BB3F83">
            <w:pPr>
              <w:pStyle w:val="Nospace"/>
            </w:pPr>
            <w:r w:rsidRPr="00F447FC">
              <w:t>201</w:t>
            </w:r>
            <w:r w:rsidR="00547B2A">
              <w:t>9</w:t>
            </w:r>
          </w:p>
        </w:tc>
        <w:tc>
          <w:tcPr>
            <w:tcW w:w="2646" w:type="dxa"/>
            <w:gridSpan w:val="5"/>
            <w:shd w:val="clear" w:color="auto" w:fill="BFBFBF" w:themeFill="background1" w:themeFillShade="BF"/>
            <w:vAlign w:val="center"/>
          </w:tcPr>
          <w:p w:rsidR="00E971F7" w:rsidRPr="00F447FC" w:rsidRDefault="00E971F7" w:rsidP="00BB3F83">
            <w:pPr>
              <w:pStyle w:val="Nospace"/>
            </w:pPr>
            <w:r w:rsidRPr="00F447FC">
              <w:t>201</w:t>
            </w:r>
            <w:r w:rsidR="00547B2A">
              <w:t>8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E971F7" w:rsidRPr="00F447FC" w:rsidRDefault="00E971F7" w:rsidP="00BB3F83">
            <w:pPr>
              <w:pStyle w:val="Nospace"/>
            </w:pPr>
            <w:r w:rsidRPr="00F447FC">
              <w:t>201</w:t>
            </w:r>
            <w:r w:rsidR="00547B2A">
              <w:t>7</w:t>
            </w:r>
          </w:p>
        </w:tc>
      </w:tr>
      <w:tr w:rsidR="00E971F7" w:rsidTr="00C230F7">
        <w:trPr>
          <w:trHeight w:val="120"/>
        </w:trPr>
        <w:tc>
          <w:tcPr>
            <w:tcW w:w="2122" w:type="dxa"/>
            <w:vMerge/>
            <w:vAlign w:val="center"/>
          </w:tcPr>
          <w:p w:rsidR="00E971F7" w:rsidRPr="00E971F7" w:rsidRDefault="00E971F7" w:rsidP="00BB3F83">
            <w:pPr>
              <w:pStyle w:val="Nospace"/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E971F7" w:rsidRPr="00F447FC" w:rsidRDefault="00E971F7" w:rsidP="00BB3F83">
            <w:pPr>
              <w:pStyle w:val="Nospace"/>
            </w:pPr>
            <w:r w:rsidRPr="00F447FC"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E971F7" w:rsidRPr="00F447FC" w:rsidRDefault="00E971F7" w:rsidP="00BB3F83">
            <w:pPr>
              <w:pStyle w:val="Nospace"/>
            </w:pPr>
            <w:r w:rsidRPr="00F447FC">
              <w:t>Disadvantaged</w:t>
            </w:r>
          </w:p>
        </w:tc>
        <w:tc>
          <w:tcPr>
            <w:tcW w:w="1323" w:type="dxa"/>
            <w:gridSpan w:val="3"/>
            <w:shd w:val="clear" w:color="auto" w:fill="D9D9D9" w:themeFill="background1" w:themeFillShade="D9"/>
            <w:vAlign w:val="center"/>
          </w:tcPr>
          <w:p w:rsidR="00E971F7" w:rsidRPr="00F447FC" w:rsidRDefault="00E971F7" w:rsidP="00BB3F83">
            <w:pPr>
              <w:pStyle w:val="Nospace"/>
            </w:pPr>
            <w:r w:rsidRPr="00F447FC"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E971F7" w:rsidRPr="00F447FC" w:rsidRDefault="00E971F7" w:rsidP="00BB3F83">
            <w:pPr>
              <w:pStyle w:val="Nospace"/>
            </w:pPr>
            <w:r w:rsidRPr="00F447FC"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E971F7" w:rsidRPr="00F447FC" w:rsidRDefault="00E971F7" w:rsidP="00BB3F83">
            <w:pPr>
              <w:pStyle w:val="Nospace"/>
            </w:pPr>
            <w:r w:rsidRPr="00F447FC"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E971F7" w:rsidRPr="00F447FC" w:rsidRDefault="00E971F7" w:rsidP="00BB3F83">
            <w:pPr>
              <w:pStyle w:val="Nospace"/>
            </w:pPr>
            <w:r w:rsidRPr="00F447FC">
              <w:t>Disadvantaged</w:t>
            </w:r>
          </w:p>
        </w:tc>
      </w:tr>
      <w:tr w:rsidR="00E971F7" w:rsidTr="00C230F7">
        <w:trPr>
          <w:trHeight w:val="365"/>
        </w:trPr>
        <w:tc>
          <w:tcPr>
            <w:tcW w:w="2122" w:type="dxa"/>
            <w:vMerge/>
            <w:vAlign w:val="center"/>
          </w:tcPr>
          <w:p w:rsidR="00E971F7" w:rsidRPr="00E971F7" w:rsidRDefault="00E971F7" w:rsidP="00BB3F83">
            <w:pPr>
              <w:pStyle w:val="Nospace"/>
            </w:pPr>
          </w:p>
        </w:tc>
        <w:tc>
          <w:tcPr>
            <w:tcW w:w="1323" w:type="dxa"/>
            <w:vAlign w:val="center"/>
          </w:tcPr>
          <w:p w:rsidR="00E971F7" w:rsidRDefault="00E971F7" w:rsidP="00BB3F83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E971F7" w:rsidRDefault="00E971F7" w:rsidP="00BB3F83">
            <w:pPr>
              <w:pStyle w:val="Nospace"/>
            </w:pPr>
          </w:p>
        </w:tc>
        <w:tc>
          <w:tcPr>
            <w:tcW w:w="1323" w:type="dxa"/>
            <w:gridSpan w:val="3"/>
            <w:vAlign w:val="center"/>
          </w:tcPr>
          <w:p w:rsidR="00E971F7" w:rsidRDefault="00E971F7" w:rsidP="00BB3F83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E971F7" w:rsidRDefault="00E971F7" w:rsidP="00BB3F83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3E4EA6" w:rsidRDefault="003E4EA6" w:rsidP="00BB3F83">
            <w:pPr>
              <w:pStyle w:val="Nospace"/>
            </w:pPr>
          </w:p>
        </w:tc>
        <w:tc>
          <w:tcPr>
            <w:tcW w:w="1323" w:type="dxa"/>
            <w:vAlign w:val="center"/>
          </w:tcPr>
          <w:p w:rsidR="00E971F7" w:rsidRDefault="00E971F7" w:rsidP="00BB3F83">
            <w:pPr>
              <w:pStyle w:val="Nospace"/>
            </w:pPr>
          </w:p>
        </w:tc>
      </w:tr>
      <w:tr w:rsidR="00547B2A" w:rsidTr="00C230F7">
        <w:trPr>
          <w:trHeight w:val="309"/>
        </w:trPr>
        <w:tc>
          <w:tcPr>
            <w:tcW w:w="2122" w:type="dxa"/>
            <w:vMerge w:val="restart"/>
            <w:vAlign w:val="center"/>
          </w:tcPr>
          <w:p w:rsidR="00547B2A" w:rsidRPr="00E971F7" w:rsidRDefault="00547B2A" w:rsidP="00BB3F83">
            <w:pPr>
              <w:pStyle w:val="Nospace"/>
            </w:pPr>
            <w:r w:rsidRPr="00D71AE7">
              <w:rPr>
                <w:b/>
                <w:sz w:val="22"/>
              </w:rPr>
              <w:t>Year R</w:t>
            </w:r>
            <w:r w:rsidRPr="00D71AE7">
              <w:rPr>
                <w:sz w:val="22"/>
              </w:rPr>
              <w:t xml:space="preserve"> - ELG – </w:t>
            </w:r>
            <w:r w:rsidRPr="00D71AE7">
              <w:t>composite measure for communication, language and literacy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547B2A" w:rsidRPr="00F447FC" w:rsidRDefault="00547B2A" w:rsidP="00BB3F83">
            <w:pPr>
              <w:pStyle w:val="Nospace"/>
            </w:pPr>
            <w:r w:rsidRPr="00F447FC">
              <w:t>201</w:t>
            </w:r>
            <w:r>
              <w:t>9</w:t>
            </w:r>
          </w:p>
        </w:tc>
        <w:tc>
          <w:tcPr>
            <w:tcW w:w="2646" w:type="dxa"/>
            <w:gridSpan w:val="5"/>
            <w:shd w:val="clear" w:color="auto" w:fill="BFBFBF" w:themeFill="background1" w:themeFillShade="BF"/>
            <w:vAlign w:val="center"/>
          </w:tcPr>
          <w:p w:rsidR="00547B2A" w:rsidRPr="00F447FC" w:rsidRDefault="00547B2A" w:rsidP="00BB3F83">
            <w:pPr>
              <w:pStyle w:val="Nospace"/>
            </w:pPr>
            <w:r w:rsidRPr="00F447FC">
              <w:t>201</w:t>
            </w:r>
            <w:r>
              <w:t>8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547B2A" w:rsidRPr="00F447FC" w:rsidRDefault="00547B2A" w:rsidP="00BB3F83">
            <w:pPr>
              <w:pStyle w:val="Nospace"/>
            </w:pPr>
            <w:r w:rsidRPr="00F447FC">
              <w:t>201</w:t>
            </w:r>
            <w:r>
              <w:t>7</w:t>
            </w:r>
          </w:p>
        </w:tc>
      </w:tr>
      <w:tr w:rsidR="000502FC" w:rsidTr="00D71AE7">
        <w:trPr>
          <w:trHeight w:val="273"/>
        </w:trPr>
        <w:tc>
          <w:tcPr>
            <w:tcW w:w="2122" w:type="dxa"/>
            <w:vMerge/>
            <w:vAlign w:val="center"/>
          </w:tcPr>
          <w:p w:rsidR="000502FC" w:rsidRPr="00E971F7" w:rsidRDefault="000502FC" w:rsidP="00BB3F83">
            <w:pPr>
              <w:pStyle w:val="Nospace"/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0502FC" w:rsidRPr="00F447FC" w:rsidRDefault="000502FC" w:rsidP="00BB3F83">
            <w:pPr>
              <w:pStyle w:val="Nospace"/>
            </w:pPr>
            <w:r w:rsidRPr="00F447FC"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0502FC" w:rsidRPr="00F447FC" w:rsidRDefault="000502FC" w:rsidP="00BB3F83">
            <w:pPr>
              <w:pStyle w:val="Nospace"/>
            </w:pPr>
            <w:r w:rsidRPr="00F447FC">
              <w:t>Disadvantaged</w:t>
            </w:r>
          </w:p>
        </w:tc>
        <w:tc>
          <w:tcPr>
            <w:tcW w:w="1323" w:type="dxa"/>
            <w:gridSpan w:val="3"/>
            <w:shd w:val="clear" w:color="auto" w:fill="D9D9D9" w:themeFill="background1" w:themeFillShade="D9"/>
            <w:vAlign w:val="center"/>
          </w:tcPr>
          <w:p w:rsidR="000502FC" w:rsidRPr="00F447FC" w:rsidRDefault="000502FC" w:rsidP="00BB3F83">
            <w:pPr>
              <w:pStyle w:val="Nospace"/>
            </w:pPr>
            <w:r w:rsidRPr="00F447FC"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0502FC" w:rsidRPr="00F447FC" w:rsidRDefault="000502FC" w:rsidP="00BB3F83">
            <w:pPr>
              <w:pStyle w:val="Nospace"/>
            </w:pPr>
            <w:r w:rsidRPr="00F447FC"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0502FC" w:rsidRPr="00F447FC" w:rsidRDefault="000502FC" w:rsidP="00BB3F83">
            <w:pPr>
              <w:pStyle w:val="Nospace"/>
            </w:pPr>
            <w:r w:rsidRPr="00F447FC"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0502FC" w:rsidRPr="00F447FC" w:rsidRDefault="000502FC" w:rsidP="00BB3F83">
            <w:pPr>
              <w:pStyle w:val="Nospace"/>
            </w:pPr>
            <w:r w:rsidRPr="00F447FC">
              <w:t>Disadvantaged</w:t>
            </w:r>
          </w:p>
        </w:tc>
      </w:tr>
      <w:tr w:rsidR="000502FC" w:rsidTr="00C230F7">
        <w:trPr>
          <w:trHeight w:val="460"/>
        </w:trPr>
        <w:tc>
          <w:tcPr>
            <w:tcW w:w="2122" w:type="dxa"/>
            <w:vMerge/>
            <w:vAlign w:val="center"/>
          </w:tcPr>
          <w:p w:rsidR="000502FC" w:rsidRPr="00E971F7" w:rsidRDefault="000502FC" w:rsidP="00BB3F83">
            <w:pPr>
              <w:pStyle w:val="Nospace"/>
            </w:pPr>
          </w:p>
        </w:tc>
        <w:tc>
          <w:tcPr>
            <w:tcW w:w="1323" w:type="dxa"/>
            <w:vAlign w:val="center"/>
          </w:tcPr>
          <w:p w:rsidR="000502FC" w:rsidRPr="00E11F05" w:rsidRDefault="000502FC" w:rsidP="00BB3F83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0502FC" w:rsidRPr="00E11F05" w:rsidRDefault="000502FC" w:rsidP="00BB3F83">
            <w:pPr>
              <w:pStyle w:val="Nospace"/>
            </w:pPr>
          </w:p>
        </w:tc>
        <w:tc>
          <w:tcPr>
            <w:tcW w:w="1323" w:type="dxa"/>
            <w:gridSpan w:val="3"/>
            <w:vAlign w:val="center"/>
          </w:tcPr>
          <w:p w:rsidR="000502FC" w:rsidRPr="00E11F05" w:rsidRDefault="000502FC" w:rsidP="00BB3F83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0502FC" w:rsidRPr="00E11F05" w:rsidRDefault="000502FC" w:rsidP="00BB3F83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0502FC" w:rsidRPr="00E11F05" w:rsidRDefault="000502FC" w:rsidP="00BB3F83">
            <w:pPr>
              <w:pStyle w:val="Nospace"/>
            </w:pPr>
          </w:p>
        </w:tc>
        <w:tc>
          <w:tcPr>
            <w:tcW w:w="1323" w:type="dxa"/>
            <w:vAlign w:val="center"/>
          </w:tcPr>
          <w:p w:rsidR="000502FC" w:rsidRPr="00E11F05" w:rsidRDefault="000502FC" w:rsidP="00BB3F83">
            <w:pPr>
              <w:pStyle w:val="Nospace"/>
            </w:pPr>
          </w:p>
        </w:tc>
      </w:tr>
      <w:tr w:rsidR="00547B2A" w:rsidTr="00C230F7">
        <w:trPr>
          <w:trHeight w:val="155"/>
        </w:trPr>
        <w:tc>
          <w:tcPr>
            <w:tcW w:w="2122" w:type="dxa"/>
            <w:vMerge w:val="restart"/>
            <w:vAlign w:val="center"/>
          </w:tcPr>
          <w:p w:rsidR="00547B2A" w:rsidRPr="00D71AE7" w:rsidRDefault="00547B2A" w:rsidP="00BB3F83">
            <w:pPr>
              <w:pStyle w:val="Nospace"/>
            </w:pPr>
            <w:r w:rsidRPr="00D71AE7">
              <w:rPr>
                <w:b/>
              </w:rPr>
              <w:t>Year 1</w:t>
            </w:r>
            <w:r w:rsidRPr="00D71AE7">
              <w:t xml:space="preserve"> - Phonics Screening Check scores for the last three years</w:t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7B2A" w:rsidRPr="00F447FC" w:rsidRDefault="00547B2A" w:rsidP="00BB3F83">
            <w:pPr>
              <w:pStyle w:val="Nospace"/>
            </w:pPr>
            <w:r w:rsidRPr="00F447FC">
              <w:t>201</w:t>
            </w:r>
            <w:r>
              <w:t>9</w:t>
            </w:r>
          </w:p>
        </w:tc>
        <w:tc>
          <w:tcPr>
            <w:tcW w:w="264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7B2A" w:rsidRPr="00F447FC" w:rsidRDefault="00547B2A" w:rsidP="00BB3F83">
            <w:pPr>
              <w:pStyle w:val="Nospace"/>
            </w:pPr>
            <w:r w:rsidRPr="00F447FC">
              <w:t>201</w:t>
            </w:r>
            <w:r>
              <w:t>8</w:t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7B2A" w:rsidRPr="00F447FC" w:rsidRDefault="00547B2A" w:rsidP="00BB3F83">
            <w:pPr>
              <w:pStyle w:val="Nospace"/>
            </w:pPr>
            <w:r w:rsidRPr="00F447FC">
              <w:t>201</w:t>
            </w:r>
            <w:r>
              <w:t>7</w:t>
            </w:r>
          </w:p>
        </w:tc>
      </w:tr>
      <w:tr w:rsidR="00F447FC" w:rsidTr="00C230F7">
        <w:trPr>
          <w:trHeight w:val="155"/>
        </w:trPr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:rsidR="00F447FC" w:rsidRPr="00D71AE7" w:rsidRDefault="00F447FC" w:rsidP="00BB3F83">
            <w:pPr>
              <w:pStyle w:val="Nospace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FC" w:rsidRPr="00F447FC" w:rsidRDefault="00F447FC" w:rsidP="00BB3F83">
            <w:pPr>
              <w:pStyle w:val="Nospace"/>
            </w:pPr>
            <w:r w:rsidRPr="00F447FC">
              <w:t>All Pupils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FC" w:rsidRPr="00F447FC" w:rsidRDefault="00F447FC" w:rsidP="00BB3F83">
            <w:pPr>
              <w:pStyle w:val="Nospace"/>
            </w:pPr>
            <w:r w:rsidRPr="00F447FC">
              <w:t>Disadvantaged</w:t>
            </w:r>
            <w:r w:rsidR="00581FB7">
              <w:t xml:space="preserve"> (PP)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FC" w:rsidRPr="00F447FC" w:rsidRDefault="00F447FC" w:rsidP="00BB3F83">
            <w:pPr>
              <w:pStyle w:val="Nospace"/>
            </w:pPr>
            <w:r w:rsidRPr="00F447FC">
              <w:t>All Pupils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FC" w:rsidRPr="00F447FC" w:rsidRDefault="00F447FC" w:rsidP="00BB3F83">
            <w:pPr>
              <w:pStyle w:val="Nospace"/>
            </w:pPr>
            <w:r w:rsidRPr="00F447FC">
              <w:t>Disadvantaged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FC" w:rsidRPr="00F447FC" w:rsidRDefault="00F447FC" w:rsidP="00BB3F83">
            <w:pPr>
              <w:pStyle w:val="Nospace"/>
            </w:pPr>
            <w:r w:rsidRPr="00F447FC">
              <w:t>All Pupils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FC" w:rsidRPr="00F447FC" w:rsidRDefault="00F447FC" w:rsidP="00BB3F83">
            <w:pPr>
              <w:pStyle w:val="Nospace"/>
            </w:pPr>
            <w:r w:rsidRPr="00F447FC">
              <w:t>Disadvantaged</w:t>
            </w:r>
          </w:p>
        </w:tc>
      </w:tr>
      <w:tr w:rsidR="00F447FC" w:rsidTr="00C230F7">
        <w:trPr>
          <w:trHeight w:val="550"/>
        </w:trPr>
        <w:tc>
          <w:tcPr>
            <w:tcW w:w="2122" w:type="dxa"/>
            <w:vMerge/>
            <w:vAlign w:val="center"/>
          </w:tcPr>
          <w:p w:rsidR="00F447FC" w:rsidRPr="00D71AE7" w:rsidRDefault="00F447FC" w:rsidP="00BB3F83">
            <w:pPr>
              <w:pStyle w:val="Nospace"/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F447FC" w:rsidRPr="00E11F05" w:rsidRDefault="00F447FC" w:rsidP="00BB3F83">
            <w:pPr>
              <w:pStyle w:val="Nospace"/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vAlign w:val="center"/>
          </w:tcPr>
          <w:p w:rsidR="00F447FC" w:rsidRPr="00E11F05" w:rsidRDefault="00F447FC" w:rsidP="00BB3F83">
            <w:pPr>
              <w:pStyle w:val="Nospace"/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</w:tcBorders>
            <w:vAlign w:val="center"/>
          </w:tcPr>
          <w:p w:rsidR="00F447FC" w:rsidRPr="00E11F05" w:rsidRDefault="00F447FC" w:rsidP="00BB3F83">
            <w:pPr>
              <w:pStyle w:val="Nospace"/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vAlign w:val="center"/>
          </w:tcPr>
          <w:p w:rsidR="00F447FC" w:rsidRPr="00E11F05" w:rsidRDefault="00F447FC" w:rsidP="00BB3F83">
            <w:pPr>
              <w:pStyle w:val="Nospace"/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vAlign w:val="center"/>
          </w:tcPr>
          <w:p w:rsidR="00F447FC" w:rsidRPr="00E11F05" w:rsidRDefault="00F447FC" w:rsidP="00BB3F83">
            <w:pPr>
              <w:pStyle w:val="Nospace"/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F447FC" w:rsidRPr="00E11F05" w:rsidRDefault="00F447FC" w:rsidP="00BB3F83">
            <w:pPr>
              <w:pStyle w:val="Nospace"/>
            </w:pPr>
          </w:p>
        </w:tc>
      </w:tr>
      <w:tr w:rsidR="00F447FC" w:rsidTr="00C230F7">
        <w:trPr>
          <w:trHeight w:val="934"/>
        </w:trPr>
        <w:tc>
          <w:tcPr>
            <w:tcW w:w="2122" w:type="dxa"/>
            <w:vAlign w:val="center"/>
          </w:tcPr>
          <w:p w:rsidR="00F447FC" w:rsidRPr="00D71AE7" w:rsidRDefault="00F447FC" w:rsidP="00BB3F83">
            <w:pPr>
              <w:pStyle w:val="Nospace"/>
            </w:pPr>
            <w:r w:rsidRPr="00D71AE7">
              <w:t>Any relevant contextual information about your PSC scores</w:t>
            </w:r>
          </w:p>
        </w:tc>
        <w:tc>
          <w:tcPr>
            <w:tcW w:w="7938" w:type="dxa"/>
            <w:gridSpan w:val="11"/>
          </w:tcPr>
          <w:p w:rsidR="00F447FC" w:rsidRPr="00BB3F83" w:rsidRDefault="00F447FC" w:rsidP="004F7008">
            <w:pPr>
              <w:pStyle w:val="Nospace"/>
            </w:pPr>
          </w:p>
        </w:tc>
      </w:tr>
      <w:tr w:rsidR="00547B2A" w:rsidTr="00C230F7">
        <w:trPr>
          <w:trHeight w:val="282"/>
        </w:trPr>
        <w:tc>
          <w:tcPr>
            <w:tcW w:w="2122" w:type="dxa"/>
            <w:vMerge w:val="restart"/>
          </w:tcPr>
          <w:p w:rsidR="00547B2A" w:rsidRPr="00D71AE7" w:rsidRDefault="00547B2A" w:rsidP="00BB3F83">
            <w:pPr>
              <w:pStyle w:val="Nospace"/>
            </w:pPr>
            <w:r w:rsidRPr="00D71AE7">
              <w:rPr>
                <w:b/>
              </w:rPr>
              <w:t>Year 2</w:t>
            </w:r>
            <w:r w:rsidRPr="00D71AE7">
              <w:t xml:space="preserve"> Phonic Screener Check </w:t>
            </w:r>
          </w:p>
          <w:p w:rsidR="00547B2A" w:rsidRPr="00D71AE7" w:rsidRDefault="00547B2A" w:rsidP="00BB3F83">
            <w:pPr>
              <w:pStyle w:val="Nospace"/>
            </w:pPr>
            <w:r w:rsidRPr="00D71AE7">
              <w:t>Re-Check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547B2A" w:rsidRPr="00F447FC" w:rsidRDefault="00547B2A" w:rsidP="00BB3F83">
            <w:pPr>
              <w:pStyle w:val="Nospace"/>
            </w:pPr>
            <w:r w:rsidRPr="00F447FC">
              <w:t>201</w:t>
            </w:r>
            <w:r>
              <w:t>9</w:t>
            </w:r>
          </w:p>
        </w:tc>
        <w:tc>
          <w:tcPr>
            <w:tcW w:w="2646" w:type="dxa"/>
            <w:gridSpan w:val="5"/>
            <w:shd w:val="clear" w:color="auto" w:fill="BFBFBF" w:themeFill="background1" w:themeFillShade="BF"/>
            <w:vAlign w:val="center"/>
          </w:tcPr>
          <w:p w:rsidR="00547B2A" w:rsidRPr="00F447FC" w:rsidRDefault="00547B2A" w:rsidP="00BB3F83">
            <w:pPr>
              <w:pStyle w:val="Nospace"/>
            </w:pPr>
            <w:r w:rsidRPr="00F447FC">
              <w:t>201</w:t>
            </w:r>
            <w:r>
              <w:t>8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547B2A" w:rsidRPr="00F447FC" w:rsidRDefault="00547B2A" w:rsidP="00BB3F83">
            <w:pPr>
              <w:pStyle w:val="Nospace"/>
            </w:pPr>
            <w:r w:rsidRPr="00F447FC">
              <w:t>201</w:t>
            </w:r>
            <w:r>
              <w:t>7</w:t>
            </w:r>
          </w:p>
        </w:tc>
      </w:tr>
      <w:tr w:rsidR="00F447FC" w:rsidTr="00C230F7">
        <w:trPr>
          <w:trHeight w:val="286"/>
        </w:trPr>
        <w:tc>
          <w:tcPr>
            <w:tcW w:w="2122" w:type="dxa"/>
            <w:vMerge/>
          </w:tcPr>
          <w:p w:rsidR="00F447FC" w:rsidRPr="00D71AE7" w:rsidRDefault="00F447FC" w:rsidP="00BB3F83">
            <w:pPr>
              <w:pStyle w:val="Nospace"/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F447FC" w:rsidRPr="00F447FC" w:rsidRDefault="00F447FC" w:rsidP="00BB3F83">
            <w:pPr>
              <w:pStyle w:val="Nospace"/>
            </w:pPr>
            <w:r w:rsidRPr="00F447FC"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F447FC" w:rsidRPr="00F447FC" w:rsidRDefault="00F447FC" w:rsidP="00BB3F83">
            <w:pPr>
              <w:pStyle w:val="Nospace"/>
            </w:pPr>
            <w:r w:rsidRPr="00F447FC">
              <w:t>Disadvantaged</w:t>
            </w:r>
          </w:p>
        </w:tc>
        <w:tc>
          <w:tcPr>
            <w:tcW w:w="1323" w:type="dxa"/>
            <w:gridSpan w:val="3"/>
            <w:shd w:val="clear" w:color="auto" w:fill="D9D9D9" w:themeFill="background1" w:themeFillShade="D9"/>
            <w:vAlign w:val="center"/>
          </w:tcPr>
          <w:p w:rsidR="00F447FC" w:rsidRPr="00F447FC" w:rsidRDefault="00F447FC" w:rsidP="00BB3F83">
            <w:pPr>
              <w:pStyle w:val="Nospace"/>
            </w:pPr>
            <w:r w:rsidRPr="00F447FC"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F447FC" w:rsidRPr="00F447FC" w:rsidRDefault="00F447FC" w:rsidP="00BB3F83">
            <w:pPr>
              <w:pStyle w:val="Nospace"/>
            </w:pPr>
            <w:r w:rsidRPr="00F447FC"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F447FC" w:rsidRPr="00F447FC" w:rsidRDefault="00F447FC" w:rsidP="00BB3F83">
            <w:pPr>
              <w:pStyle w:val="Nospace"/>
            </w:pPr>
            <w:r w:rsidRPr="00F447FC"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F447FC" w:rsidRPr="00F447FC" w:rsidRDefault="00F447FC" w:rsidP="00BB3F83">
            <w:pPr>
              <w:pStyle w:val="Nospace"/>
            </w:pPr>
            <w:r w:rsidRPr="00F447FC">
              <w:t>Disadvantaged</w:t>
            </w:r>
          </w:p>
        </w:tc>
      </w:tr>
      <w:tr w:rsidR="00F447FC" w:rsidTr="00C230F7">
        <w:trPr>
          <w:trHeight w:val="470"/>
        </w:trPr>
        <w:tc>
          <w:tcPr>
            <w:tcW w:w="2122" w:type="dxa"/>
            <w:vMerge/>
          </w:tcPr>
          <w:p w:rsidR="00F447FC" w:rsidRPr="00D71AE7" w:rsidRDefault="00F447FC" w:rsidP="00BB3F83">
            <w:pPr>
              <w:pStyle w:val="Nospace"/>
            </w:pPr>
          </w:p>
        </w:tc>
        <w:tc>
          <w:tcPr>
            <w:tcW w:w="1323" w:type="dxa"/>
            <w:vAlign w:val="center"/>
          </w:tcPr>
          <w:p w:rsidR="00F447FC" w:rsidRDefault="00F447FC" w:rsidP="00BB3F83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F447FC" w:rsidRDefault="00F447FC" w:rsidP="00BB3F83">
            <w:pPr>
              <w:pStyle w:val="Nospace"/>
            </w:pPr>
          </w:p>
        </w:tc>
        <w:tc>
          <w:tcPr>
            <w:tcW w:w="1323" w:type="dxa"/>
            <w:gridSpan w:val="3"/>
            <w:vAlign w:val="center"/>
          </w:tcPr>
          <w:p w:rsidR="00F447FC" w:rsidRDefault="00F447FC" w:rsidP="00BB3F83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F447FC" w:rsidRDefault="00F447FC" w:rsidP="00BB3F83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F447FC" w:rsidRDefault="00F447FC" w:rsidP="00BB3F83">
            <w:pPr>
              <w:pStyle w:val="Nospace"/>
            </w:pPr>
          </w:p>
        </w:tc>
        <w:tc>
          <w:tcPr>
            <w:tcW w:w="1323" w:type="dxa"/>
            <w:vAlign w:val="center"/>
          </w:tcPr>
          <w:p w:rsidR="00F447FC" w:rsidRDefault="00F447FC" w:rsidP="00BB3F83">
            <w:pPr>
              <w:pStyle w:val="Nospace"/>
            </w:pPr>
          </w:p>
        </w:tc>
      </w:tr>
      <w:tr w:rsidR="004F7008" w:rsidTr="00C230F7">
        <w:trPr>
          <w:trHeight w:val="343"/>
        </w:trPr>
        <w:tc>
          <w:tcPr>
            <w:tcW w:w="2122" w:type="dxa"/>
          </w:tcPr>
          <w:p w:rsidR="004F7008" w:rsidRPr="00D71AE7" w:rsidRDefault="004F7008" w:rsidP="00BB3F83">
            <w:pPr>
              <w:pStyle w:val="Nospace"/>
              <w:rPr>
                <w:b/>
              </w:rPr>
            </w:pPr>
            <w:r>
              <w:rPr>
                <w:b/>
              </w:rPr>
              <w:t>Other non-statatory data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4F7008" w:rsidRDefault="004F7008" w:rsidP="004F7008">
            <w:pPr>
              <w:pStyle w:val="Nospace"/>
            </w:pPr>
            <w:r>
              <w:t>PSC results Autumn 2020</w:t>
            </w:r>
          </w:p>
          <w:p w:rsidR="004F7008" w:rsidRPr="00F447FC" w:rsidRDefault="004F7008" w:rsidP="004F7008">
            <w:pPr>
              <w:pStyle w:val="Nospace"/>
            </w:pPr>
            <w:r>
              <w:t>(Year 2)</w:t>
            </w:r>
          </w:p>
        </w:tc>
        <w:tc>
          <w:tcPr>
            <w:tcW w:w="2646" w:type="dxa"/>
            <w:gridSpan w:val="5"/>
            <w:shd w:val="clear" w:color="auto" w:fill="BFBFBF" w:themeFill="background1" w:themeFillShade="BF"/>
            <w:vAlign w:val="center"/>
          </w:tcPr>
          <w:p w:rsidR="004F7008" w:rsidRDefault="004F7008" w:rsidP="00BB3F83">
            <w:pPr>
              <w:pStyle w:val="Nospace"/>
            </w:pPr>
            <w:r>
              <w:t>PSC Summer 2021</w:t>
            </w:r>
          </w:p>
          <w:p w:rsidR="004F7008" w:rsidRPr="00F447FC" w:rsidRDefault="004F7008" w:rsidP="00BB3F83">
            <w:pPr>
              <w:pStyle w:val="Nospace"/>
            </w:pPr>
            <w:r>
              <w:t>(Year 1)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4F7008" w:rsidRDefault="004F7008" w:rsidP="00BB3F83">
            <w:pPr>
              <w:pStyle w:val="Nospace"/>
            </w:pPr>
            <w:r>
              <w:t>PSC Autumn 2021</w:t>
            </w:r>
          </w:p>
          <w:p w:rsidR="004F7008" w:rsidRPr="00F447FC" w:rsidRDefault="004F7008" w:rsidP="00BB3F83">
            <w:pPr>
              <w:pStyle w:val="Nospace"/>
            </w:pPr>
            <w:r>
              <w:t>(Year 2)</w:t>
            </w:r>
          </w:p>
        </w:tc>
      </w:tr>
      <w:tr w:rsidR="004F7008" w:rsidTr="004F7008">
        <w:trPr>
          <w:trHeight w:val="343"/>
        </w:trPr>
        <w:tc>
          <w:tcPr>
            <w:tcW w:w="2122" w:type="dxa"/>
          </w:tcPr>
          <w:p w:rsidR="004F7008" w:rsidRPr="00D71AE7" w:rsidRDefault="004F7008" w:rsidP="00BB3F83">
            <w:pPr>
              <w:pStyle w:val="Nospace"/>
              <w:rPr>
                <w:b/>
              </w:rPr>
            </w:pPr>
            <w:r>
              <w:rPr>
                <w:b/>
              </w:rPr>
              <w:t xml:space="preserve"> %</w:t>
            </w:r>
          </w:p>
        </w:tc>
        <w:tc>
          <w:tcPr>
            <w:tcW w:w="2646" w:type="dxa"/>
            <w:gridSpan w:val="3"/>
            <w:shd w:val="clear" w:color="auto" w:fill="auto"/>
            <w:vAlign w:val="center"/>
          </w:tcPr>
          <w:p w:rsidR="004F7008" w:rsidRPr="00F447FC" w:rsidRDefault="004F7008" w:rsidP="00BB3F83">
            <w:pPr>
              <w:pStyle w:val="Nospace"/>
            </w:pPr>
          </w:p>
        </w:tc>
        <w:tc>
          <w:tcPr>
            <w:tcW w:w="2646" w:type="dxa"/>
            <w:gridSpan w:val="5"/>
            <w:shd w:val="clear" w:color="auto" w:fill="auto"/>
            <w:vAlign w:val="center"/>
          </w:tcPr>
          <w:p w:rsidR="004F7008" w:rsidRPr="00F447FC" w:rsidRDefault="004F7008" w:rsidP="00BB3F83">
            <w:pPr>
              <w:pStyle w:val="Nospace"/>
            </w:pPr>
          </w:p>
        </w:tc>
        <w:tc>
          <w:tcPr>
            <w:tcW w:w="2646" w:type="dxa"/>
            <w:gridSpan w:val="3"/>
            <w:shd w:val="clear" w:color="auto" w:fill="auto"/>
            <w:vAlign w:val="center"/>
          </w:tcPr>
          <w:p w:rsidR="004F7008" w:rsidRPr="00F447FC" w:rsidRDefault="004F7008" w:rsidP="00BB3F83">
            <w:pPr>
              <w:pStyle w:val="Nospace"/>
            </w:pPr>
          </w:p>
        </w:tc>
      </w:tr>
      <w:tr w:rsidR="00547B2A" w:rsidTr="00C230F7">
        <w:trPr>
          <w:trHeight w:val="343"/>
        </w:trPr>
        <w:tc>
          <w:tcPr>
            <w:tcW w:w="2122" w:type="dxa"/>
            <w:vMerge w:val="restart"/>
          </w:tcPr>
          <w:p w:rsidR="00547B2A" w:rsidRPr="00D71AE7" w:rsidRDefault="00547B2A" w:rsidP="00BB3F83">
            <w:pPr>
              <w:pStyle w:val="Nospace"/>
            </w:pPr>
            <w:r w:rsidRPr="00D71AE7">
              <w:rPr>
                <w:b/>
              </w:rPr>
              <w:t>Key Stage 1</w:t>
            </w:r>
            <w:r w:rsidRPr="00D71AE7">
              <w:t xml:space="preserve"> Reading assessment scores </w:t>
            </w:r>
          </w:p>
          <w:p w:rsidR="00547B2A" w:rsidRPr="00D71AE7" w:rsidRDefault="00547B2A" w:rsidP="00BB3F83">
            <w:pPr>
              <w:pStyle w:val="Nospace"/>
            </w:pPr>
            <w:r w:rsidRPr="00D71AE7">
              <w:t>Summer 2018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547B2A" w:rsidRPr="00F447FC" w:rsidRDefault="00547B2A" w:rsidP="00BB3F83">
            <w:pPr>
              <w:pStyle w:val="Nospace"/>
            </w:pPr>
            <w:r w:rsidRPr="00F447FC">
              <w:t>201</w:t>
            </w:r>
            <w:r>
              <w:t>9</w:t>
            </w:r>
          </w:p>
        </w:tc>
        <w:tc>
          <w:tcPr>
            <w:tcW w:w="2646" w:type="dxa"/>
            <w:gridSpan w:val="5"/>
            <w:shd w:val="clear" w:color="auto" w:fill="BFBFBF" w:themeFill="background1" w:themeFillShade="BF"/>
            <w:vAlign w:val="center"/>
          </w:tcPr>
          <w:p w:rsidR="00547B2A" w:rsidRPr="00F447FC" w:rsidRDefault="00547B2A" w:rsidP="00BB3F83">
            <w:pPr>
              <w:pStyle w:val="Nospace"/>
            </w:pPr>
            <w:r w:rsidRPr="00F447FC">
              <w:t>201</w:t>
            </w:r>
            <w:r>
              <w:t>8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547B2A" w:rsidRPr="00F447FC" w:rsidRDefault="00547B2A" w:rsidP="00BB3F83">
            <w:pPr>
              <w:pStyle w:val="Nospace"/>
            </w:pPr>
            <w:r w:rsidRPr="00F447FC">
              <w:t>201</w:t>
            </w:r>
            <w:r>
              <w:t>7</w:t>
            </w:r>
          </w:p>
        </w:tc>
      </w:tr>
      <w:tr w:rsidR="00C230F7" w:rsidTr="00C230F7">
        <w:trPr>
          <w:trHeight w:val="418"/>
        </w:trPr>
        <w:tc>
          <w:tcPr>
            <w:tcW w:w="2122" w:type="dxa"/>
            <w:vMerge/>
          </w:tcPr>
          <w:p w:rsidR="00C230F7" w:rsidRPr="00D71AE7" w:rsidRDefault="00C230F7" w:rsidP="00BB3F83">
            <w:pPr>
              <w:pStyle w:val="Nospace"/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230F7" w:rsidRPr="00F447FC" w:rsidRDefault="00C230F7" w:rsidP="00BB3F83">
            <w:pPr>
              <w:pStyle w:val="Nospace"/>
              <w:rPr>
                <w:b/>
              </w:rPr>
            </w:pPr>
            <w:r w:rsidRPr="00F447FC"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Pr="00F447FC" w:rsidRDefault="00C230F7" w:rsidP="00BB3F83">
            <w:pPr>
              <w:pStyle w:val="Nospace"/>
              <w:rPr>
                <w:b/>
              </w:rPr>
            </w:pPr>
            <w:r w:rsidRPr="00F447FC">
              <w:t>Disadvantaged</w:t>
            </w:r>
          </w:p>
        </w:tc>
        <w:tc>
          <w:tcPr>
            <w:tcW w:w="1323" w:type="dxa"/>
            <w:gridSpan w:val="3"/>
            <w:shd w:val="clear" w:color="auto" w:fill="D9D9D9" w:themeFill="background1" w:themeFillShade="D9"/>
            <w:vAlign w:val="center"/>
          </w:tcPr>
          <w:p w:rsidR="00C230F7" w:rsidRPr="00F447FC" w:rsidRDefault="00C230F7" w:rsidP="00BB3F83">
            <w:pPr>
              <w:pStyle w:val="Nospace"/>
              <w:rPr>
                <w:b/>
              </w:rPr>
            </w:pPr>
            <w:r w:rsidRPr="00F447FC"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Pr="00F447FC" w:rsidRDefault="00C230F7" w:rsidP="00BB3F83">
            <w:pPr>
              <w:pStyle w:val="Nospace"/>
              <w:rPr>
                <w:b/>
              </w:rPr>
            </w:pPr>
            <w:r w:rsidRPr="00F447FC"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Pr="00F447FC" w:rsidRDefault="00C230F7" w:rsidP="00BB3F83">
            <w:pPr>
              <w:pStyle w:val="Nospace"/>
              <w:rPr>
                <w:b/>
              </w:rPr>
            </w:pPr>
            <w:r w:rsidRPr="00F447FC"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230F7" w:rsidRPr="00F447FC" w:rsidRDefault="00C230F7" w:rsidP="00BB3F83">
            <w:pPr>
              <w:pStyle w:val="Nospace"/>
              <w:rPr>
                <w:b/>
              </w:rPr>
            </w:pPr>
            <w:r w:rsidRPr="00F447FC">
              <w:t>Disadvantaged</w:t>
            </w:r>
          </w:p>
        </w:tc>
      </w:tr>
      <w:tr w:rsidR="00C230F7" w:rsidTr="00C230F7">
        <w:trPr>
          <w:trHeight w:val="465"/>
        </w:trPr>
        <w:tc>
          <w:tcPr>
            <w:tcW w:w="2122" w:type="dxa"/>
            <w:vMerge/>
          </w:tcPr>
          <w:p w:rsidR="00C230F7" w:rsidRPr="00D71AE7" w:rsidRDefault="00C230F7" w:rsidP="00BB3F83">
            <w:pPr>
              <w:pStyle w:val="Nospace"/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C230F7" w:rsidRPr="00F447FC" w:rsidRDefault="00C230F7" w:rsidP="00BB3F83">
            <w:pPr>
              <w:pStyle w:val="Nospace"/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Pr="00F447FC" w:rsidRDefault="00C230F7" w:rsidP="00BB3F83">
            <w:pPr>
              <w:pStyle w:val="Nospace"/>
            </w:pPr>
          </w:p>
        </w:tc>
        <w:tc>
          <w:tcPr>
            <w:tcW w:w="1323" w:type="dxa"/>
            <w:gridSpan w:val="3"/>
            <w:shd w:val="clear" w:color="auto" w:fill="FFFFFF" w:themeFill="background1"/>
            <w:vAlign w:val="center"/>
          </w:tcPr>
          <w:p w:rsidR="00C230F7" w:rsidRPr="00F447FC" w:rsidRDefault="00C230F7" w:rsidP="00BB3F83">
            <w:pPr>
              <w:pStyle w:val="Nospace"/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Pr="00F447FC" w:rsidRDefault="00C230F7" w:rsidP="00BB3F83">
            <w:pPr>
              <w:pStyle w:val="Nospace"/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Pr="00F447FC" w:rsidRDefault="00C230F7" w:rsidP="00BB3F83">
            <w:pPr>
              <w:pStyle w:val="Nospace"/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C230F7" w:rsidRPr="00F447FC" w:rsidRDefault="00C230F7" w:rsidP="00BB3F83">
            <w:pPr>
              <w:pStyle w:val="Nospace"/>
            </w:pPr>
          </w:p>
        </w:tc>
      </w:tr>
      <w:tr w:rsidR="00547B2A" w:rsidTr="00C230F7">
        <w:trPr>
          <w:trHeight w:val="348"/>
        </w:trPr>
        <w:tc>
          <w:tcPr>
            <w:tcW w:w="2122" w:type="dxa"/>
            <w:vMerge w:val="restart"/>
          </w:tcPr>
          <w:p w:rsidR="00547B2A" w:rsidRPr="00D71AE7" w:rsidRDefault="00547B2A" w:rsidP="00BB3F83">
            <w:pPr>
              <w:pStyle w:val="Nospace"/>
            </w:pPr>
            <w:r w:rsidRPr="00D71AE7">
              <w:rPr>
                <w:b/>
              </w:rPr>
              <w:t>Key Stage 2</w:t>
            </w:r>
            <w:r w:rsidRPr="00D71AE7">
              <w:t xml:space="preserve"> Reading assessment scores </w:t>
            </w:r>
          </w:p>
          <w:p w:rsidR="00547B2A" w:rsidRPr="00D71AE7" w:rsidRDefault="00547B2A" w:rsidP="00BB3F83">
            <w:pPr>
              <w:pStyle w:val="Nospace"/>
            </w:pPr>
            <w:r w:rsidRPr="00D71AE7">
              <w:t>Summer 2018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547B2A" w:rsidRPr="00F447FC" w:rsidRDefault="00547B2A" w:rsidP="00BB3F83">
            <w:pPr>
              <w:pStyle w:val="Nospace"/>
            </w:pPr>
            <w:r w:rsidRPr="00F447FC">
              <w:t>201</w:t>
            </w:r>
            <w:r>
              <w:t>9</w:t>
            </w:r>
          </w:p>
        </w:tc>
        <w:tc>
          <w:tcPr>
            <w:tcW w:w="2646" w:type="dxa"/>
            <w:gridSpan w:val="5"/>
            <w:shd w:val="clear" w:color="auto" w:fill="BFBFBF" w:themeFill="background1" w:themeFillShade="BF"/>
            <w:vAlign w:val="center"/>
          </w:tcPr>
          <w:p w:rsidR="00547B2A" w:rsidRPr="00F447FC" w:rsidRDefault="00547B2A" w:rsidP="00BB3F83">
            <w:pPr>
              <w:pStyle w:val="Nospace"/>
            </w:pPr>
            <w:r w:rsidRPr="00F447FC">
              <w:t>201</w:t>
            </w:r>
            <w:r>
              <w:t>8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547B2A" w:rsidRPr="00F447FC" w:rsidRDefault="00547B2A" w:rsidP="00BB3F83">
            <w:pPr>
              <w:pStyle w:val="Nospace"/>
            </w:pPr>
            <w:r w:rsidRPr="00F447FC">
              <w:t>201</w:t>
            </w:r>
            <w:r>
              <w:t>7</w:t>
            </w:r>
          </w:p>
        </w:tc>
      </w:tr>
      <w:tr w:rsidR="00C230F7" w:rsidTr="00C230F7">
        <w:trPr>
          <w:trHeight w:val="425"/>
        </w:trPr>
        <w:tc>
          <w:tcPr>
            <w:tcW w:w="2122" w:type="dxa"/>
            <w:vMerge/>
          </w:tcPr>
          <w:p w:rsidR="00C230F7" w:rsidRPr="00D71AE7" w:rsidRDefault="00C230F7" w:rsidP="00BB3F83">
            <w:pPr>
              <w:pStyle w:val="Nospace"/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230F7" w:rsidRDefault="00C230F7" w:rsidP="00BB3F83">
            <w:pPr>
              <w:pStyle w:val="Nospace"/>
            </w:pPr>
            <w:r w:rsidRPr="00F447FC"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Default="00C230F7" w:rsidP="00BB3F83">
            <w:pPr>
              <w:pStyle w:val="Nospace"/>
            </w:pPr>
            <w:r w:rsidRPr="00F447FC">
              <w:t>Disadvantaged</w:t>
            </w:r>
          </w:p>
        </w:tc>
        <w:tc>
          <w:tcPr>
            <w:tcW w:w="1323" w:type="dxa"/>
            <w:gridSpan w:val="3"/>
            <w:shd w:val="clear" w:color="auto" w:fill="D9D9D9" w:themeFill="background1" w:themeFillShade="D9"/>
            <w:vAlign w:val="center"/>
          </w:tcPr>
          <w:p w:rsidR="00C230F7" w:rsidRDefault="00C230F7" w:rsidP="00BB3F83">
            <w:pPr>
              <w:pStyle w:val="Nospace"/>
            </w:pPr>
            <w:r w:rsidRPr="00F447FC"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Default="00C230F7" w:rsidP="00BB3F83">
            <w:pPr>
              <w:pStyle w:val="Nospace"/>
            </w:pPr>
            <w:r w:rsidRPr="00F447FC"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Default="00C230F7" w:rsidP="00BB3F83">
            <w:pPr>
              <w:pStyle w:val="Nospace"/>
            </w:pPr>
            <w:r w:rsidRPr="00F447FC"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230F7" w:rsidRDefault="00C230F7" w:rsidP="00BB3F83">
            <w:pPr>
              <w:pStyle w:val="Nospace"/>
            </w:pPr>
            <w:r w:rsidRPr="00F447FC">
              <w:t>Disadvantaged</w:t>
            </w:r>
          </w:p>
        </w:tc>
      </w:tr>
      <w:tr w:rsidR="00C230F7" w:rsidTr="00C230F7">
        <w:trPr>
          <w:trHeight w:val="185"/>
        </w:trPr>
        <w:tc>
          <w:tcPr>
            <w:tcW w:w="2122" w:type="dxa"/>
            <w:vMerge/>
          </w:tcPr>
          <w:p w:rsidR="00C230F7" w:rsidRPr="00D71AE7" w:rsidRDefault="00C230F7" w:rsidP="00BB3F83">
            <w:pPr>
              <w:pStyle w:val="Nospace"/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C230F7" w:rsidRDefault="00C230F7" w:rsidP="00BB3F83">
            <w:pPr>
              <w:pStyle w:val="Nospace"/>
            </w:pPr>
          </w:p>
          <w:p w:rsidR="004F7008" w:rsidRDefault="004F7008" w:rsidP="00BB3F83">
            <w:pPr>
              <w:pStyle w:val="Nospace"/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Default="00C230F7" w:rsidP="00BB3F83">
            <w:pPr>
              <w:pStyle w:val="Nospace"/>
            </w:pPr>
          </w:p>
        </w:tc>
        <w:tc>
          <w:tcPr>
            <w:tcW w:w="1323" w:type="dxa"/>
            <w:gridSpan w:val="3"/>
            <w:shd w:val="clear" w:color="auto" w:fill="FFFFFF" w:themeFill="background1"/>
            <w:vAlign w:val="center"/>
          </w:tcPr>
          <w:p w:rsidR="00C230F7" w:rsidRDefault="00C230F7" w:rsidP="00BB3F83">
            <w:pPr>
              <w:pStyle w:val="Nospace"/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Default="00C230F7" w:rsidP="00BB3F83">
            <w:pPr>
              <w:pStyle w:val="Nospace"/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Default="00C230F7" w:rsidP="00BB3F83">
            <w:pPr>
              <w:pStyle w:val="Nospace"/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C230F7" w:rsidRDefault="00C230F7" w:rsidP="00BB3F83">
            <w:pPr>
              <w:pStyle w:val="Nospace"/>
            </w:pPr>
          </w:p>
        </w:tc>
      </w:tr>
      <w:tr w:rsidR="00C230F7" w:rsidTr="00C230F7">
        <w:trPr>
          <w:trHeight w:val="638"/>
        </w:trPr>
        <w:tc>
          <w:tcPr>
            <w:tcW w:w="5030" w:type="dxa"/>
            <w:gridSpan w:val="5"/>
          </w:tcPr>
          <w:p w:rsidR="00C230F7" w:rsidRPr="00D71AE7" w:rsidRDefault="00C230F7" w:rsidP="00BB3F83">
            <w:pPr>
              <w:pStyle w:val="Nospace"/>
            </w:pPr>
            <w:r w:rsidRPr="00D71AE7">
              <w:t xml:space="preserve">Proportion of children eligible for the </w:t>
            </w:r>
            <w:r w:rsidR="004F7008">
              <w:rPr>
                <w:b/>
              </w:rPr>
              <w:t>Pupil P</w:t>
            </w:r>
            <w:r w:rsidRPr="004F7008">
              <w:rPr>
                <w:b/>
              </w:rPr>
              <w:t>remium</w:t>
            </w:r>
            <w:r w:rsidRPr="00D71AE7">
              <w:t xml:space="preserve"> in the school</w:t>
            </w:r>
          </w:p>
        </w:tc>
        <w:tc>
          <w:tcPr>
            <w:tcW w:w="5030" w:type="dxa"/>
            <w:gridSpan w:val="7"/>
            <w:vAlign w:val="center"/>
          </w:tcPr>
          <w:p w:rsidR="00C230F7" w:rsidRPr="00E11F05" w:rsidRDefault="00C230F7" w:rsidP="00BB3F83">
            <w:pPr>
              <w:pStyle w:val="Nospace"/>
            </w:pPr>
          </w:p>
        </w:tc>
      </w:tr>
      <w:tr w:rsidR="00C230F7" w:rsidTr="00C230F7">
        <w:trPr>
          <w:trHeight w:val="421"/>
        </w:trPr>
        <w:tc>
          <w:tcPr>
            <w:tcW w:w="5030" w:type="dxa"/>
            <w:gridSpan w:val="5"/>
          </w:tcPr>
          <w:p w:rsidR="00C230F7" w:rsidRPr="00D71AE7" w:rsidRDefault="00C230F7" w:rsidP="00BB3F83">
            <w:pPr>
              <w:pStyle w:val="Nospace"/>
            </w:pPr>
            <w:r w:rsidRPr="00D71AE7">
              <w:t>Is your school in an Opportunity Area?</w:t>
            </w:r>
          </w:p>
        </w:tc>
        <w:tc>
          <w:tcPr>
            <w:tcW w:w="5030" w:type="dxa"/>
            <w:gridSpan w:val="7"/>
            <w:vAlign w:val="center"/>
          </w:tcPr>
          <w:p w:rsidR="00C230F7" w:rsidRPr="00476A31" w:rsidRDefault="00C230F7" w:rsidP="00BB3F83">
            <w:pPr>
              <w:pStyle w:val="Nospace"/>
            </w:pPr>
          </w:p>
        </w:tc>
      </w:tr>
      <w:tr w:rsidR="00C230F7" w:rsidTr="004F7008">
        <w:trPr>
          <w:trHeight w:val="1129"/>
        </w:trPr>
        <w:tc>
          <w:tcPr>
            <w:tcW w:w="2122" w:type="dxa"/>
          </w:tcPr>
          <w:p w:rsidR="00C230F7" w:rsidRPr="00D71AE7" w:rsidRDefault="00C230F7" w:rsidP="00BB3F83">
            <w:pPr>
              <w:pStyle w:val="Nospace"/>
            </w:pPr>
            <w:r w:rsidRPr="00D71AE7">
              <w:t xml:space="preserve">Most recent Ofsted inspection grade and any additional points of relevance </w:t>
            </w:r>
          </w:p>
        </w:tc>
        <w:tc>
          <w:tcPr>
            <w:tcW w:w="7938" w:type="dxa"/>
            <w:gridSpan w:val="11"/>
            <w:shd w:val="clear" w:color="auto" w:fill="auto"/>
          </w:tcPr>
          <w:p w:rsidR="00C230F7" w:rsidRPr="00476A31" w:rsidRDefault="00C230F7" w:rsidP="00BB3F83">
            <w:pPr>
              <w:pStyle w:val="Nospace"/>
            </w:pPr>
            <w:r w:rsidRPr="00D71AE7">
              <w:t>Outstanding</w:t>
            </w:r>
            <w:r w:rsidRPr="00476A31">
              <w:t xml:space="preserve"> </w:t>
            </w:r>
            <w:r w:rsidRPr="004F7008">
              <w:t>/ Good / Requires Improvement / Special Measures</w:t>
            </w:r>
          </w:p>
          <w:p w:rsidR="00C230F7" w:rsidRDefault="00C230F7" w:rsidP="00BB3F83">
            <w:pPr>
              <w:pStyle w:val="Nospace"/>
            </w:pPr>
          </w:p>
          <w:p w:rsidR="004F7008" w:rsidRPr="00E11F05" w:rsidRDefault="004F7008" w:rsidP="00BB3F83">
            <w:pPr>
              <w:pStyle w:val="Nospace"/>
            </w:pPr>
            <w:r>
              <w:t>Last inspection date?</w:t>
            </w:r>
          </w:p>
        </w:tc>
      </w:tr>
      <w:tr w:rsidR="00C230F7" w:rsidTr="00C230F7">
        <w:trPr>
          <w:trHeight w:val="1710"/>
        </w:trPr>
        <w:tc>
          <w:tcPr>
            <w:tcW w:w="2122" w:type="dxa"/>
          </w:tcPr>
          <w:p w:rsidR="00C230F7" w:rsidRPr="00D71AE7" w:rsidRDefault="00C230F7" w:rsidP="00BB3F83">
            <w:pPr>
              <w:pStyle w:val="Nospace"/>
            </w:pPr>
            <w:r w:rsidRPr="00D71AE7">
              <w:t>Please outline any other support that you are currently receiving in early language or literacy</w:t>
            </w:r>
          </w:p>
        </w:tc>
        <w:tc>
          <w:tcPr>
            <w:tcW w:w="7938" w:type="dxa"/>
            <w:gridSpan w:val="11"/>
          </w:tcPr>
          <w:p w:rsidR="00C230F7" w:rsidRDefault="00C230F7" w:rsidP="00BB3F83">
            <w:pPr>
              <w:pStyle w:val="Nospace"/>
            </w:pPr>
          </w:p>
        </w:tc>
      </w:tr>
      <w:tr w:rsidR="00C230F7" w:rsidTr="00C230F7">
        <w:trPr>
          <w:trHeight w:val="1821"/>
        </w:trPr>
        <w:tc>
          <w:tcPr>
            <w:tcW w:w="2122" w:type="dxa"/>
          </w:tcPr>
          <w:p w:rsidR="00C230F7" w:rsidRDefault="00C230F7" w:rsidP="00BB3F83">
            <w:pPr>
              <w:pStyle w:val="Nospace"/>
            </w:pPr>
            <w:r w:rsidRPr="00D71AE7">
              <w:t>Which phonics programme is used across your school?</w:t>
            </w:r>
          </w:p>
          <w:p w:rsidR="00D71AE7" w:rsidRPr="00D71AE7" w:rsidRDefault="00D71AE7" w:rsidP="00BB3F83">
            <w:pPr>
              <w:pStyle w:val="Nospace"/>
            </w:pPr>
            <w:r w:rsidRPr="00D71AE7">
              <w:t>(</w:t>
            </w:r>
            <w:r>
              <w:t>Briefly</w:t>
            </w:r>
            <w:r w:rsidRPr="00D71AE7">
              <w:t xml:space="preserve"> describe how this is implemented across your school)</w:t>
            </w:r>
            <w:r>
              <w:t xml:space="preserve">  </w:t>
            </w:r>
          </w:p>
        </w:tc>
        <w:tc>
          <w:tcPr>
            <w:tcW w:w="7938" w:type="dxa"/>
            <w:gridSpan w:val="11"/>
          </w:tcPr>
          <w:p w:rsidR="00C230F7" w:rsidRPr="00D71AE7" w:rsidRDefault="00D71AE7" w:rsidP="004F7008">
            <w:pPr>
              <w:pStyle w:val="Nospace"/>
            </w:pPr>
            <w:r>
              <w:t xml:space="preserve"> </w:t>
            </w:r>
          </w:p>
        </w:tc>
      </w:tr>
      <w:tr w:rsidR="00C230F7" w:rsidTr="00C230F7">
        <w:trPr>
          <w:trHeight w:val="1699"/>
        </w:trPr>
        <w:tc>
          <w:tcPr>
            <w:tcW w:w="2122" w:type="dxa"/>
          </w:tcPr>
          <w:p w:rsidR="00C230F7" w:rsidRPr="00D71AE7" w:rsidRDefault="00C230F7" w:rsidP="00BB3F83">
            <w:pPr>
              <w:pStyle w:val="Nospace"/>
            </w:pPr>
            <w:r w:rsidRPr="00D71AE7">
              <w:lastRenderedPageBreak/>
              <w:t>Please briefly describe what you hope to achieve as a result of the support from an English Hub</w:t>
            </w:r>
          </w:p>
        </w:tc>
        <w:tc>
          <w:tcPr>
            <w:tcW w:w="7938" w:type="dxa"/>
            <w:gridSpan w:val="11"/>
          </w:tcPr>
          <w:p w:rsidR="00C230F7" w:rsidRPr="00476A31" w:rsidRDefault="00C230F7" w:rsidP="00BB3F83">
            <w:pPr>
              <w:pStyle w:val="Nospace"/>
            </w:pPr>
          </w:p>
          <w:p w:rsidR="00C230F7" w:rsidRPr="00476A31" w:rsidRDefault="00C230F7" w:rsidP="00BB3F83">
            <w:pPr>
              <w:pStyle w:val="Nospace"/>
            </w:pPr>
          </w:p>
          <w:p w:rsidR="00C230F7" w:rsidRPr="00476A31" w:rsidRDefault="00C230F7" w:rsidP="00BB3F83">
            <w:pPr>
              <w:pStyle w:val="Nospace"/>
            </w:pPr>
          </w:p>
        </w:tc>
      </w:tr>
      <w:tr w:rsidR="00BB3F83" w:rsidTr="00C230F7">
        <w:trPr>
          <w:trHeight w:val="1699"/>
        </w:trPr>
        <w:tc>
          <w:tcPr>
            <w:tcW w:w="2122" w:type="dxa"/>
          </w:tcPr>
          <w:p w:rsidR="00BB3F83" w:rsidRDefault="00BB3F83" w:rsidP="00BB3F83">
            <w:pPr>
              <w:pStyle w:val="Nospace"/>
            </w:pPr>
            <w:r>
              <w:t>Please tell us how you found out about the English Hub?</w:t>
            </w:r>
          </w:p>
          <w:p w:rsidR="004F7008" w:rsidRDefault="004F7008" w:rsidP="00BB3F83">
            <w:pPr>
              <w:pStyle w:val="Nospace"/>
            </w:pPr>
          </w:p>
          <w:p w:rsidR="004F7008" w:rsidRPr="00D71AE7" w:rsidRDefault="004F7008" w:rsidP="00BB3F83">
            <w:pPr>
              <w:pStyle w:val="Nospace"/>
            </w:pPr>
            <w:r>
              <w:t>Have you attended any recent training?</w:t>
            </w:r>
          </w:p>
        </w:tc>
        <w:tc>
          <w:tcPr>
            <w:tcW w:w="7938" w:type="dxa"/>
            <w:gridSpan w:val="11"/>
          </w:tcPr>
          <w:p w:rsidR="00BB3F83" w:rsidRDefault="00BB3F83" w:rsidP="00BB3F83">
            <w:pPr>
              <w:pStyle w:val="Nospace"/>
            </w:pPr>
          </w:p>
        </w:tc>
      </w:tr>
      <w:tr w:rsidR="00C230F7" w:rsidTr="00E378AD">
        <w:trPr>
          <w:trHeight w:val="1004"/>
        </w:trPr>
        <w:tc>
          <w:tcPr>
            <w:tcW w:w="2122" w:type="dxa"/>
            <w:vAlign w:val="center"/>
          </w:tcPr>
          <w:p w:rsidR="00C230F7" w:rsidRPr="00D71AE7" w:rsidRDefault="00C230F7" w:rsidP="00BB3F83">
            <w:pPr>
              <w:pStyle w:val="Nospace"/>
            </w:pPr>
            <w:r w:rsidRPr="00D71AE7">
              <w:t>Headteacher’s signature</w:t>
            </w:r>
          </w:p>
        </w:tc>
        <w:tc>
          <w:tcPr>
            <w:tcW w:w="7938" w:type="dxa"/>
            <w:gridSpan w:val="11"/>
            <w:vAlign w:val="center"/>
          </w:tcPr>
          <w:p w:rsidR="00C230F7" w:rsidRPr="00D71AE7" w:rsidRDefault="00C230F7" w:rsidP="00BB3F83">
            <w:pPr>
              <w:pStyle w:val="Nospace"/>
            </w:pPr>
          </w:p>
        </w:tc>
      </w:tr>
      <w:tr w:rsidR="00C230F7" w:rsidTr="00D71AE7">
        <w:trPr>
          <w:trHeight w:val="488"/>
        </w:trPr>
        <w:tc>
          <w:tcPr>
            <w:tcW w:w="2122" w:type="dxa"/>
            <w:vAlign w:val="center"/>
          </w:tcPr>
          <w:p w:rsidR="00C230F7" w:rsidRPr="00D71AE7" w:rsidRDefault="00C230F7" w:rsidP="00BB3F83">
            <w:pPr>
              <w:pStyle w:val="Nospace"/>
            </w:pPr>
            <w:r w:rsidRPr="00D71AE7">
              <w:t>Date</w:t>
            </w:r>
          </w:p>
        </w:tc>
        <w:tc>
          <w:tcPr>
            <w:tcW w:w="7938" w:type="dxa"/>
            <w:gridSpan w:val="11"/>
            <w:vAlign w:val="center"/>
          </w:tcPr>
          <w:p w:rsidR="00C230F7" w:rsidRPr="00D71AE7" w:rsidRDefault="00C230F7" w:rsidP="00BB3F83">
            <w:pPr>
              <w:pStyle w:val="Nospace"/>
            </w:pPr>
          </w:p>
        </w:tc>
      </w:tr>
    </w:tbl>
    <w:p w:rsidR="00322452" w:rsidRPr="00E6636F" w:rsidRDefault="00322452" w:rsidP="00BB3F83">
      <w:pPr>
        <w:pStyle w:val="Nospace"/>
      </w:pPr>
    </w:p>
    <w:sectPr w:rsidR="00322452" w:rsidRPr="00E6636F" w:rsidSect="00476A31">
      <w:footerReference w:type="default" r:id="rId14"/>
      <w:footerReference w:type="first" r:id="rId15"/>
      <w:pgSz w:w="11906" w:h="16838"/>
      <w:pgMar w:top="426" w:right="849" w:bottom="851" w:left="992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479" w:rsidRDefault="00DE7479">
      <w:pPr>
        <w:spacing w:before="0" w:after="0"/>
      </w:pPr>
      <w:r>
        <w:separator/>
      </w:r>
    </w:p>
  </w:endnote>
  <w:endnote w:type="continuationSeparator" w:id="0">
    <w:p w:rsidR="00DE7479" w:rsidRDefault="00DE7479">
      <w:pPr>
        <w:spacing w:before="0" w:after="0"/>
      </w:pPr>
      <w:r>
        <w:continuationSeparator/>
      </w:r>
    </w:p>
  </w:endnote>
  <w:endnote w:type="continuationNotice" w:id="1">
    <w:p w:rsidR="00DE7479" w:rsidRDefault="00DE747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8875920"/>
      <w:docPartObj>
        <w:docPartGallery w:val="Page Numbers (Bottom of Page)"/>
        <w:docPartUnique/>
      </w:docPartObj>
    </w:sdtPr>
    <w:sdtEndPr/>
    <w:sdtContent>
      <w:sdt>
        <w:sdtPr>
          <w:id w:val="1524210770"/>
          <w:docPartObj>
            <w:docPartGallery w:val="Page Numbers (Top of Page)"/>
            <w:docPartUnique/>
          </w:docPartObj>
        </w:sdtPr>
        <w:sdtEndPr/>
        <w:sdtContent>
          <w:p w:rsidR="008F17B2" w:rsidRDefault="008F17B2" w:rsidP="001E47D2">
            <w:pPr>
              <w:pStyle w:val="Footer"/>
            </w:pPr>
            <w:r>
              <w:rPr>
                <w:rFonts w:ascii="Arial" w:hAnsi="Arial" w:cs="Arial"/>
                <w:b/>
                <w:noProof/>
                <w:color w:val="FF0000"/>
                <w:sz w:val="24"/>
              </w:rPr>
              <w:drawing>
                <wp:anchor distT="0" distB="0" distL="114300" distR="114300" simplePos="0" relativeHeight="251661312" behindDoc="0" locked="0" layoutInCell="1" allowOverlap="1" wp14:anchorId="23AF9DCB" wp14:editId="1B8C54AB">
                  <wp:simplePos x="0" y="0"/>
                  <wp:positionH relativeFrom="margin">
                    <wp:posOffset>1371600</wp:posOffset>
                  </wp:positionH>
                  <wp:positionV relativeFrom="paragraph">
                    <wp:posOffset>20352</wp:posOffset>
                  </wp:positionV>
                  <wp:extent cx="1084043" cy="352425"/>
                  <wp:effectExtent l="0" t="0" r="190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quila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043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1960A44" wp14:editId="45D3F653">
                  <wp:simplePos x="0" y="0"/>
                  <wp:positionH relativeFrom="margin">
                    <wp:posOffset>-161925</wp:posOffset>
                  </wp:positionH>
                  <wp:positionV relativeFrom="paragraph">
                    <wp:posOffset>-17057</wp:posOffset>
                  </wp:positionV>
                  <wp:extent cx="1453763" cy="5143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Strapline.PN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763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4606">
              <w:rPr>
                <w:b/>
                <w:color w:val="FF0000"/>
                <w:sz w:val="24"/>
              </w:rPr>
              <w:t>Kingsnorth English Hub</w:t>
            </w:r>
            <w:r>
              <w:t xml:space="preserve">                                   Page </w:t>
            </w:r>
            <w:r w:rsidRPr="375ADA57">
              <w:rPr>
                <w:b/>
                <w:bCs/>
                <w:noProof/>
              </w:rPr>
              <w:fldChar w:fldCharType="begin"/>
            </w:r>
            <w:r w:rsidRPr="375ADA57">
              <w:rPr>
                <w:b/>
                <w:bCs/>
                <w:noProof/>
              </w:rPr>
              <w:instrText xml:space="preserve"> PAGE </w:instrText>
            </w:r>
            <w:r w:rsidRPr="375ADA57">
              <w:rPr>
                <w:b/>
                <w:bCs/>
                <w:noProof/>
              </w:rPr>
              <w:fldChar w:fldCharType="separate"/>
            </w:r>
            <w:r w:rsidR="0046794D">
              <w:rPr>
                <w:b/>
                <w:bCs/>
                <w:noProof/>
              </w:rPr>
              <w:t>1</w:t>
            </w:r>
            <w:r w:rsidRPr="375ADA57">
              <w:rPr>
                <w:b/>
                <w:bCs/>
                <w:noProof/>
              </w:rPr>
              <w:fldChar w:fldCharType="end"/>
            </w:r>
            <w:r>
              <w:t xml:space="preserve"> of </w:t>
            </w:r>
            <w:r w:rsidRPr="375ADA57">
              <w:rPr>
                <w:b/>
                <w:bCs/>
                <w:noProof/>
              </w:rPr>
              <w:fldChar w:fldCharType="begin"/>
            </w:r>
            <w:r w:rsidRPr="375ADA57">
              <w:rPr>
                <w:b/>
                <w:bCs/>
                <w:noProof/>
              </w:rPr>
              <w:instrText xml:space="preserve"> NUMPAGES  </w:instrText>
            </w:r>
            <w:r w:rsidRPr="375ADA57">
              <w:rPr>
                <w:b/>
                <w:bCs/>
                <w:noProof/>
              </w:rPr>
              <w:fldChar w:fldCharType="separate"/>
            </w:r>
            <w:r w:rsidR="0046794D">
              <w:rPr>
                <w:b/>
                <w:bCs/>
                <w:noProof/>
              </w:rPr>
              <w:t>1</w:t>
            </w:r>
            <w:r w:rsidRPr="375ADA57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:rsidR="008F17B2" w:rsidRPr="001E47D2" w:rsidRDefault="008F17B2" w:rsidP="7EFA521E">
    <w:pPr>
      <w:pStyle w:val="Footer"/>
      <w:tabs>
        <w:tab w:val="left" w:pos="5332"/>
      </w:tabs>
      <w:jc w:val="left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087004"/>
      <w:docPartObj>
        <w:docPartGallery w:val="Page Numbers (Bottom of Page)"/>
        <w:docPartUnique/>
      </w:docPartObj>
    </w:sdtPr>
    <w:sdtEndPr/>
    <w:sdtContent>
      <w:sdt>
        <w:sdtPr>
          <w:id w:val="-1617060712"/>
          <w:docPartObj>
            <w:docPartGallery w:val="Page Numbers (Top of Page)"/>
            <w:docPartUnique/>
          </w:docPartObj>
        </w:sdtPr>
        <w:sdtEndPr/>
        <w:sdtContent>
          <w:p w:rsidR="008F17B2" w:rsidRDefault="008F17B2" w:rsidP="00E11F05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2E39733" wp14:editId="58F8AFB1">
                  <wp:simplePos x="0" y="0"/>
                  <wp:positionH relativeFrom="margin">
                    <wp:align>left</wp:align>
                  </wp:positionH>
                  <wp:positionV relativeFrom="paragraph">
                    <wp:posOffset>20320</wp:posOffset>
                  </wp:positionV>
                  <wp:extent cx="1419860" cy="371475"/>
                  <wp:effectExtent l="0" t="0" r="889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g hub logo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</w:t>
            </w:r>
            <w:r w:rsidRPr="003C4606">
              <w:rPr>
                <w:b/>
                <w:color w:val="FF0000"/>
                <w:sz w:val="24"/>
              </w:rPr>
              <w:t>Kingsnorth English Hub</w:t>
            </w:r>
            <w:r>
              <w:t xml:space="preserve">                                   Page </w:t>
            </w:r>
            <w:r w:rsidRPr="375ADA57">
              <w:rPr>
                <w:b/>
                <w:bCs/>
                <w:noProof/>
              </w:rPr>
              <w:fldChar w:fldCharType="begin"/>
            </w:r>
            <w:r w:rsidRPr="375ADA57">
              <w:rPr>
                <w:b/>
                <w:bCs/>
                <w:noProof/>
              </w:rPr>
              <w:instrText xml:space="preserve"> PAGE </w:instrText>
            </w:r>
            <w:r w:rsidRPr="375ADA57">
              <w:rPr>
                <w:b/>
                <w:bCs/>
                <w:noProof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Pr="375ADA57">
              <w:rPr>
                <w:b/>
                <w:bCs/>
                <w:noProof/>
              </w:rPr>
              <w:fldChar w:fldCharType="end"/>
            </w:r>
            <w:r>
              <w:t xml:space="preserve"> of </w:t>
            </w:r>
            <w:r w:rsidRPr="375ADA57">
              <w:rPr>
                <w:b/>
                <w:bCs/>
                <w:noProof/>
              </w:rPr>
              <w:fldChar w:fldCharType="begin"/>
            </w:r>
            <w:r w:rsidRPr="375ADA57">
              <w:rPr>
                <w:b/>
                <w:bCs/>
                <w:noProof/>
              </w:rPr>
              <w:instrText xml:space="preserve"> NUMPAGES  </w:instrText>
            </w:r>
            <w:r w:rsidRPr="375ADA57">
              <w:rPr>
                <w:b/>
                <w:bCs/>
                <w:noProof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Pr="375ADA57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:rsidR="008F17B2" w:rsidRPr="001E47D2" w:rsidRDefault="008F17B2" w:rsidP="7EFA521E">
    <w:pPr>
      <w:pStyle w:val="Footer"/>
      <w:tabs>
        <w:tab w:val="left" w:pos="5332"/>
      </w:tabs>
      <w:jc w:val="left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479" w:rsidRDefault="00DE7479">
      <w:pPr>
        <w:spacing w:before="0" w:after="0"/>
      </w:pPr>
      <w:r>
        <w:separator/>
      </w:r>
    </w:p>
  </w:footnote>
  <w:footnote w:type="continuationSeparator" w:id="0">
    <w:p w:rsidR="00DE7479" w:rsidRDefault="00DE7479">
      <w:pPr>
        <w:spacing w:before="0" w:after="0"/>
      </w:pPr>
      <w:r>
        <w:continuationSeparator/>
      </w:r>
    </w:p>
  </w:footnote>
  <w:footnote w:type="continuationNotice" w:id="1">
    <w:p w:rsidR="00DE7479" w:rsidRDefault="00DE7479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C0590D"/>
    <w:multiLevelType w:val="hybridMultilevel"/>
    <w:tmpl w:val="05F26A8C"/>
    <w:lvl w:ilvl="0" w:tplc="8F8EE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F3EBB"/>
    <w:multiLevelType w:val="hybridMultilevel"/>
    <w:tmpl w:val="C73E412E"/>
    <w:lvl w:ilvl="0" w:tplc="5804083E">
      <w:start w:val="1"/>
      <w:numFmt w:val="bullet"/>
      <w:pStyle w:val="KeyMessages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042A3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5EE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80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B6F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B4C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C4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E09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909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4C7455CF"/>
    <w:multiLevelType w:val="hybridMultilevel"/>
    <w:tmpl w:val="EBA25D2A"/>
    <w:lvl w:ilvl="0" w:tplc="A85EA7CE">
      <w:start w:val="1"/>
      <w:numFmt w:val="bullet"/>
      <w:pStyle w:val="Bullets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DA2639C">
      <w:start w:val="1"/>
      <w:numFmt w:val="bullet"/>
      <w:pStyle w:val="SubBullets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AF526A76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A7B68530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E2CAD9D0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84C4B394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E870C776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B01E1EC8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57AA6AE8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6A9D450C"/>
    <w:multiLevelType w:val="hybridMultilevel"/>
    <w:tmpl w:val="E4B2217E"/>
    <w:lvl w:ilvl="0" w:tplc="0B68E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63B73"/>
    <w:multiLevelType w:val="hybridMultilevel"/>
    <w:tmpl w:val="C2F48F0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7B6C3075"/>
    <w:multiLevelType w:val="hybridMultilevel"/>
    <w:tmpl w:val="C054E9A4"/>
    <w:lvl w:ilvl="0" w:tplc="E6144014">
      <w:start w:val="1"/>
      <w:numFmt w:val="decimal"/>
      <w:pStyle w:val="NumberedNor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A4254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CD3C238A" w:tentative="1">
      <w:start w:val="1"/>
      <w:numFmt w:val="decimal"/>
      <w:lvlText w:val="%4."/>
      <w:lvlJc w:val="left"/>
      <w:pPr>
        <w:ind w:left="2880" w:hanging="360"/>
      </w:pPr>
    </w:lvl>
    <w:lvl w:ilvl="4" w:tplc="E93C43C8" w:tentative="1">
      <w:start w:val="1"/>
      <w:numFmt w:val="lowerLetter"/>
      <w:lvlText w:val="%5."/>
      <w:lvlJc w:val="left"/>
      <w:pPr>
        <w:ind w:left="3600" w:hanging="360"/>
      </w:pPr>
    </w:lvl>
    <w:lvl w:ilvl="5" w:tplc="D22CA256" w:tentative="1">
      <w:start w:val="1"/>
      <w:numFmt w:val="lowerRoman"/>
      <w:lvlText w:val="%6."/>
      <w:lvlJc w:val="right"/>
      <w:pPr>
        <w:ind w:left="4320" w:hanging="180"/>
      </w:pPr>
    </w:lvl>
    <w:lvl w:ilvl="6" w:tplc="56821910" w:tentative="1">
      <w:start w:val="1"/>
      <w:numFmt w:val="decimal"/>
      <w:lvlText w:val="%7."/>
      <w:lvlJc w:val="left"/>
      <w:pPr>
        <w:ind w:left="5040" w:hanging="360"/>
      </w:pPr>
    </w:lvl>
    <w:lvl w:ilvl="7" w:tplc="B9C42BDC" w:tentative="1">
      <w:start w:val="1"/>
      <w:numFmt w:val="lowerLetter"/>
      <w:lvlText w:val="%8."/>
      <w:lvlJc w:val="left"/>
      <w:pPr>
        <w:ind w:left="5760" w:hanging="360"/>
      </w:pPr>
    </w:lvl>
    <w:lvl w:ilvl="8" w:tplc="229AF5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7"/>
    <w:lvlOverride w:ilvl="0">
      <w:startOverride w:val="1"/>
    </w:lvlOverride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A8"/>
    <w:rsid w:val="0000064E"/>
    <w:rsid w:val="0001039A"/>
    <w:rsid w:val="00011177"/>
    <w:rsid w:val="00012D69"/>
    <w:rsid w:val="00013255"/>
    <w:rsid w:val="00014579"/>
    <w:rsid w:val="00014B38"/>
    <w:rsid w:val="00015627"/>
    <w:rsid w:val="000175F5"/>
    <w:rsid w:val="00020C16"/>
    <w:rsid w:val="000232CF"/>
    <w:rsid w:val="00023832"/>
    <w:rsid w:val="0002449B"/>
    <w:rsid w:val="00025708"/>
    <w:rsid w:val="00026B71"/>
    <w:rsid w:val="000275CD"/>
    <w:rsid w:val="0002761D"/>
    <w:rsid w:val="00027BB2"/>
    <w:rsid w:val="000349FE"/>
    <w:rsid w:val="000365E0"/>
    <w:rsid w:val="00036A9D"/>
    <w:rsid w:val="00036BF3"/>
    <w:rsid w:val="000372B9"/>
    <w:rsid w:val="000409CE"/>
    <w:rsid w:val="00042076"/>
    <w:rsid w:val="00043873"/>
    <w:rsid w:val="0004474C"/>
    <w:rsid w:val="000454AF"/>
    <w:rsid w:val="00046638"/>
    <w:rsid w:val="000468D4"/>
    <w:rsid w:val="00047D9E"/>
    <w:rsid w:val="000502FC"/>
    <w:rsid w:val="000514E1"/>
    <w:rsid w:val="00053A1A"/>
    <w:rsid w:val="00053A88"/>
    <w:rsid w:val="00054E9A"/>
    <w:rsid w:val="00056989"/>
    <w:rsid w:val="000569D1"/>
    <w:rsid w:val="000573F6"/>
    <w:rsid w:val="0006151B"/>
    <w:rsid w:val="00063D8E"/>
    <w:rsid w:val="00063F45"/>
    <w:rsid w:val="00067390"/>
    <w:rsid w:val="00067E3F"/>
    <w:rsid w:val="00070899"/>
    <w:rsid w:val="000724FC"/>
    <w:rsid w:val="00072D42"/>
    <w:rsid w:val="000731EA"/>
    <w:rsid w:val="00073821"/>
    <w:rsid w:val="00073F53"/>
    <w:rsid w:val="00074FFE"/>
    <w:rsid w:val="000751A4"/>
    <w:rsid w:val="000754EE"/>
    <w:rsid w:val="0007662B"/>
    <w:rsid w:val="00077081"/>
    <w:rsid w:val="0007726A"/>
    <w:rsid w:val="000778A6"/>
    <w:rsid w:val="0008063A"/>
    <w:rsid w:val="00085B9F"/>
    <w:rsid w:val="0008634D"/>
    <w:rsid w:val="00086BEF"/>
    <w:rsid w:val="00094822"/>
    <w:rsid w:val="000A105C"/>
    <w:rsid w:val="000A377D"/>
    <w:rsid w:val="000A5400"/>
    <w:rsid w:val="000A5967"/>
    <w:rsid w:val="000A64A9"/>
    <w:rsid w:val="000A6AAC"/>
    <w:rsid w:val="000A718B"/>
    <w:rsid w:val="000A7408"/>
    <w:rsid w:val="000B086A"/>
    <w:rsid w:val="000B0D9F"/>
    <w:rsid w:val="000B1A7F"/>
    <w:rsid w:val="000B1DE8"/>
    <w:rsid w:val="000B1ED6"/>
    <w:rsid w:val="000B388E"/>
    <w:rsid w:val="000B3EEE"/>
    <w:rsid w:val="000B4BBA"/>
    <w:rsid w:val="000B56A8"/>
    <w:rsid w:val="000B5F0D"/>
    <w:rsid w:val="000B6716"/>
    <w:rsid w:val="000B7C80"/>
    <w:rsid w:val="000B7F40"/>
    <w:rsid w:val="000C0802"/>
    <w:rsid w:val="000C0C13"/>
    <w:rsid w:val="000C126D"/>
    <w:rsid w:val="000C344C"/>
    <w:rsid w:val="000C35B7"/>
    <w:rsid w:val="000C4157"/>
    <w:rsid w:val="000C52D0"/>
    <w:rsid w:val="000C5585"/>
    <w:rsid w:val="000C56BC"/>
    <w:rsid w:val="000C66EF"/>
    <w:rsid w:val="000D1AC2"/>
    <w:rsid w:val="000D3495"/>
    <w:rsid w:val="000D5AA1"/>
    <w:rsid w:val="000D5B48"/>
    <w:rsid w:val="000D7CE4"/>
    <w:rsid w:val="000E12F6"/>
    <w:rsid w:val="000E1D9D"/>
    <w:rsid w:val="000E2B9B"/>
    <w:rsid w:val="000E304C"/>
    <w:rsid w:val="000E7BDA"/>
    <w:rsid w:val="000F2C0B"/>
    <w:rsid w:val="000F4E94"/>
    <w:rsid w:val="000F5813"/>
    <w:rsid w:val="000F79D3"/>
    <w:rsid w:val="00100647"/>
    <w:rsid w:val="001008BA"/>
    <w:rsid w:val="00101827"/>
    <w:rsid w:val="00101DC7"/>
    <w:rsid w:val="00102844"/>
    <w:rsid w:val="0010287D"/>
    <w:rsid w:val="00103C2F"/>
    <w:rsid w:val="00104268"/>
    <w:rsid w:val="00104375"/>
    <w:rsid w:val="00105E4B"/>
    <w:rsid w:val="00107CDF"/>
    <w:rsid w:val="0011096D"/>
    <w:rsid w:val="00110FF9"/>
    <w:rsid w:val="00111C6F"/>
    <w:rsid w:val="00112A81"/>
    <w:rsid w:val="00112CFF"/>
    <w:rsid w:val="00122CB5"/>
    <w:rsid w:val="0012381C"/>
    <w:rsid w:val="00123F0F"/>
    <w:rsid w:val="00124C68"/>
    <w:rsid w:val="001261CB"/>
    <w:rsid w:val="00126321"/>
    <w:rsid w:val="00126559"/>
    <w:rsid w:val="0012727F"/>
    <w:rsid w:val="0013150D"/>
    <w:rsid w:val="001315A0"/>
    <w:rsid w:val="001330E8"/>
    <w:rsid w:val="00135C2C"/>
    <w:rsid w:val="001371C5"/>
    <w:rsid w:val="00140959"/>
    <w:rsid w:val="00140AC4"/>
    <w:rsid w:val="001451EC"/>
    <w:rsid w:val="00147274"/>
    <w:rsid w:val="001537AF"/>
    <w:rsid w:val="001606EA"/>
    <w:rsid w:val="00162CDB"/>
    <w:rsid w:val="00164543"/>
    <w:rsid w:val="00164642"/>
    <w:rsid w:val="00164EDF"/>
    <w:rsid w:val="0016697C"/>
    <w:rsid w:val="00170E71"/>
    <w:rsid w:val="00171294"/>
    <w:rsid w:val="00172D85"/>
    <w:rsid w:val="00173464"/>
    <w:rsid w:val="00174034"/>
    <w:rsid w:val="001757BF"/>
    <w:rsid w:val="001769BF"/>
    <w:rsid w:val="00177623"/>
    <w:rsid w:val="00180CC2"/>
    <w:rsid w:val="00182BD9"/>
    <w:rsid w:val="001830F7"/>
    <w:rsid w:val="00184443"/>
    <w:rsid w:val="00186F01"/>
    <w:rsid w:val="00190F7F"/>
    <w:rsid w:val="00191B09"/>
    <w:rsid w:val="001920BC"/>
    <w:rsid w:val="0019291D"/>
    <w:rsid w:val="00193E32"/>
    <w:rsid w:val="00194049"/>
    <w:rsid w:val="00194AD0"/>
    <w:rsid w:val="0019626A"/>
    <w:rsid w:val="0019736B"/>
    <w:rsid w:val="001A0EBF"/>
    <w:rsid w:val="001A11C7"/>
    <w:rsid w:val="001A3274"/>
    <w:rsid w:val="001A48F3"/>
    <w:rsid w:val="001A4F37"/>
    <w:rsid w:val="001A5EED"/>
    <w:rsid w:val="001A7604"/>
    <w:rsid w:val="001B03A8"/>
    <w:rsid w:val="001B1070"/>
    <w:rsid w:val="001B1D90"/>
    <w:rsid w:val="001B2C9C"/>
    <w:rsid w:val="001B6D72"/>
    <w:rsid w:val="001C0876"/>
    <w:rsid w:val="001C2779"/>
    <w:rsid w:val="001C27AF"/>
    <w:rsid w:val="001C4167"/>
    <w:rsid w:val="001C51A2"/>
    <w:rsid w:val="001C5752"/>
    <w:rsid w:val="001C63A1"/>
    <w:rsid w:val="001C65B3"/>
    <w:rsid w:val="001C6948"/>
    <w:rsid w:val="001D3E7B"/>
    <w:rsid w:val="001D5D08"/>
    <w:rsid w:val="001D75C9"/>
    <w:rsid w:val="001E2967"/>
    <w:rsid w:val="001E3026"/>
    <w:rsid w:val="001E4067"/>
    <w:rsid w:val="001E4663"/>
    <w:rsid w:val="001E47D2"/>
    <w:rsid w:val="001E4F43"/>
    <w:rsid w:val="001E6231"/>
    <w:rsid w:val="001E6A03"/>
    <w:rsid w:val="001E7211"/>
    <w:rsid w:val="001E7AA3"/>
    <w:rsid w:val="001F0CEE"/>
    <w:rsid w:val="001F2061"/>
    <w:rsid w:val="001F3B1C"/>
    <w:rsid w:val="001F3E42"/>
    <w:rsid w:val="001F4459"/>
    <w:rsid w:val="001F711F"/>
    <w:rsid w:val="001F7963"/>
    <w:rsid w:val="00200853"/>
    <w:rsid w:val="00204F58"/>
    <w:rsid w:val="002073CF"/>
    <w:rsid w:val="002074D4"/>
    <w:rsid w:val="00211081"/>
    <w:rsid w:val="0021316A"/>
    <w:rsid w:val="002143C5"/>
    <w:rsid w:val="00214716"/>
    <w:rsid w:val="00214A5A"/>
    <w:rsid w:val="002162C9"/>
    <w:rsid w:val="002173F0"/>
    <w:rsid w:val="0022142B"/>
    <w:rsid w:val="00221472"/>
    <w:rsid w:val="00222EA6"/>
    <w:rsid w:val="002235A9"/>
    <w:rsid w:val="00223916"/>
    <w:rsid w:val="00223A92"/>
    <w:rsid w:val="00223DC3"/>
    <w:rsid w:val="0022529A"/>
    <w:rsid w:val="0022579E"/>
    <w:rsid w:val="00230AD9"/>
    <w:rsid w:val="002322EC"/>
    <w:rsid w:val="00232739"/>
    <w:rsid w:val="00232EF9"/>
    <w:rsid w:val="00234743"/>
    <w:rsid w:val="0023475F"/>
    <w:rsid w:val="00234CF7"/>
    <w:rsid w:val="0023661B"/>
    <w:rsid w:val="002371B7"/>
    <w:rsid w:val="00240872"/>
    <w:rsid w:val="00242CCD"/>
    <w:rsid w:val="002466BE"/>
    <w:rsid w:val="00246C75"/>
    <w:rsid w:val="00250521"/>
    <w:rsid w:val="0025256A"/>
    <w:rsid w:val="00252E98"/>
    <w:rsid w:val="002543DA"/>
    <w:rsid w:val="00256550"/>
    <w:rsid w:val="002565C2"/>
    <w:rsid w:val="002605BC"/>
    <w:rsid w:val="00262949"/>
    <w:rsid w:val="00262DF0"/>
    <w:rsid w:val="00265346"/>
    <w:rsid w:val="0026556A"/>
    <w:rsid w:val="0026650F"/>
    <w:rsid w:val="002678DC"/>
    <w:rsid w:val="00271899"/>
    <w:rsid w:val="00271B03"/>
    <w:rsid w:val="002740C8"/>
    <w:rsid w:val="00274297"/>
    <w:rsid w:val="002744BB"/>
    <w:rsid w:val="00277DF2"/>
    <w:rsid w:val="0028258E"/>
    <w:rsid w:val="00283822"/>
    <w:rsid w:val="00285DE7"/>
    <w:rsid w:val="002861E7"/>
    <w:rsid w:val="002904C7"/>
    <w:rsid w:val="0029190E"/>
    <w:rsid w:val="002931FD"/>
    <w:rsid w:val="002961F7"/>
    <w:rsid w:val="0029655E"/>
    <w:rsid w:val="002A0F1C"/>
    <w:rsid w:val="002A1566"/>
    <w:rsid w:val="002A248F"/>
    <w:rsid w:val="002A39A0"/>
    <w:rsid w:val="002A4005"/>
    <w:rsid w:val="002A4413"/>
    <w:rsid w:val="002B04F2"/>
    <w:rsid w:val="002B17C9"/>
    <w:rsid w:val="002B1D6F"/>
    <w:rsid w:val="002B1E42"/>
    <w:rsid w:val="002B2D43"/>
    <w:rsid w:val="002B33D7"/>
    <w:rsid w:val="002B4D37"/>
    <w:rsid w:val="002B766E"/>
    <w:rsid w:val="002C05FB"/>
    <w:rsid w:val="002C1A1C"/>
    <w:rsid w:val="002C26E3"/>
    <w:rsid w:val="002C47D1"/>
    <w:rsid w:val="002C5EC1"/>
    <w:rsid w:val="002C7830"/>
    <w:rsid w:val="002D119D"/>
    <w:rsid w:val="002D3AD5"/>
    <w:rsid w:val="002D43F8"/>
    <w:rsid w:val="002D5C21"/>
    <w:rsid w:val="002D5FAE"/>
    <w:rsid w:val="002D6A54"/>
    <w:rsid w:val="002E1997"/>
    <w:rsid w:val="002E1C09"/>
    <w:rsid w:val="002E2A49"/>
    <w:rsid w:val="002E3FF5"/>
    <w:rsid w:val="002E46FC"/>
    <w:rsid w:val="002E6598"/>
    <w:rsid w:val="002E6A0D"/>
    <w:rsid w:val="002F0A2C"/>
    <w:rsid w:val="002F0A5C"/>
    <w:rsid w:val="002F17FF"/>
    <w:rsid w:val="002F2476"/>
    <w:rsid w:val="002F27A5"/>
    <w:rsid w:val="002F2E9D"/>
    <w:rsid w:val="002F31A0"/>
    <w:rsid w:val="002F4721"/>
    <w:rsid w:val="002F503B"/>
    <w:rsid w:val="002F5300"/>
    <w:rsid w:val="002F547B"/>
    <w:rsid w:val="0030169C"/>
    <w:rsid w:val="00301E00"/>
    <w:rsid w:val="003034B3"/>
    <w:rsid w:val="00303A4B"/>
    <w:rsid w:val="00303E02"/>
    <w:rsid w:val="00306D8B"/>
    <w:rsid w:val="00307C1F"/>
    <w:rsid w:val="003110F5"/>
    <w:rsid w:val="00311574"/>
    <w:rsid w:val="00311DD9"/>
    <w:rsid w:val="00312FDF"/>
    <w:rsid w:val="00314C69"/>
    <w:rsid w:val="00322452"/>
    <w:rsid w:val="00322C6A"/>
    <w:rsid w:val="00324400"/>
    <w:rsid w:val="00324887"/>
    <w:rsid w:val="00324B1D"/>
    <w:rsid w:val="00324CB5"/>
    <w:rsid w:val="00325F5E"/>
    <w:rsid w:val="00326E62"/>
    <w:rsid w:val="0033068F"/>
    <w:rsid w:val="00332BF6"/>
    <w:rsid w:val="00332CB3"/>
    <w:rsid w:val="00332E46"/>
    <w:rsid w:val="00333062"/>
    <w:rsid w:val="00333694"/>
    <w:rsid w:val="003343A7"/>
    <w:rsid w:val="00336B0C"/>
    <w:rsid w:val="00337D89"/>
    <w:rsid w:val="003401DF"/>
    <w:rsid w:val="003407CA"/>
    <w:rsid w:val="00341DBC"/>
    <w:rsid w:val="00341F9F"/>
    <w:rsid w:val="00342974"/>
    <w:rsid w:val="00342BF6"/>
    <w:rsid w:val="00342D1E"/>
    <w:rsid w:val="00343F91"/>
    <w:rsid w:val="00343FE4"/>
    <w:rsid w:val="003462E3"/>
    <w:rsid w:val="0035031C"/>
    <w:rsid w:val="00350C31"/>
    <w:rsid w:val="00351987"/>
    <w:rsid w:val="00352FDB"/>
    <w:rsid w:val="00354DD0"/>
    <w:rsid w:val="00356B2B"/>
    <w:rsid w:val="003574E2"/>
    <w:rsid w:val="0036362F"/>
    <w:rsid w:val="0036551B"/>
    <w:rsid w:val="00370C39"/>
    <w:rsid w:val="00370D0A"/>
    <w:rsid w:val="00371716"/>
    <w:rsid w:val="003724D4"/>
    <w:rsid w:val="003732B0"/>
    <w:rsid w:val="0037708F"/>
    <w:rsid w:val="00382795"/>
    <w:rsid w:val="0038459C"/>
    <w:rsid w:val="003852D6"/>
    <w:rsid w:val="003859BD"/>
    <w:rsid w:val="00385A63"/>
    <w:rsid w:val="00386196"/>
    <w:rsid w:val="00386C17"/>
    <w:rsid w:val="00390CD8"/>
    <w:rsid w:val="00390F7E"/>
    <w:rsid w:val="00392ADC"/>
    <w:rsid w:val="00392B4B"/>
    <w:rsid w:val="0039310E"/>
    <w:rsid w:val="00394F6E"/>
    <w:rsid w:val="0039735A"/>
    <w:rsid w:val="003A1E04"/>
    <w:rsid w:val="003A256F"/>
    <w:rsid w:val="003A2DCF"/>
    <w:rsid w:val="003A4253"/>
    <w:rsid w:val="003A48CD"/>
    <w:rsid w:val="003A6994"/>
    <w:rsid w:val="003B08A5"/>
    <w:rsid w:val="003B0962"/>
    <w:rsid w:val="003B1B23"/>
    <w:rsid w:val="003B1F25"/>
    <w:rsid w:val="003B349B"/>
    <w:rsid w:val="003B354E"/>
    <w:rsid w:val="003B569B"/>
    <w:rsid w:val="003B60BC"/>
    <w:rsid w:val="003C0226"/>
    <w:rsid w:val="003C023D"/>
    <w:rsid w:val="003C3453"/>
    <w:rsid w:val="003C4606"/>
    <w:rsid w:val="003C5645"/>
    <w:rsid w:val="003C6FB9"/>
    <w:rsid w:val="003C7A08"/>
    <w:rsid w:val="003D2E98"/>
    <w:rsid w:val="003D3419"/>
    <w:rsid w:val="003D5B17"/>
    <w:rsid w:val="003D61D7"/>
    <w:rsid w:val="003D6AC9"/>
    <w:rsid w:val="003D6E30"/>
    <w:rsid w:val="003E0E17"/>
    <w:rsid w:val="003E4EA6"/>
    <w:rsid w:val="003E56A1"/>
    <w:rsid w:val="003E6442"/>
    <w:rsid w:val="003E6540"/>
    <w:rsid w:val="003E7903"/>
    <w:rsid w:val="003F1955"/>
    <w:rsid w:val="003F2A76"/>
    <w:rsid w:val="003F2C36"/>
    <w:rsid w:val="003F40D8"/>
    <w:rsid w:val="003F51A3"/>
    <w:rsid w:val="003F5D5C"/>
    <w:rsid w:val="003F725E"/>
    <w:rsid w:val="004030FF"/>
    <w:rsid w:val="00404644"/>
    <w:rsid w:val="00407200"/>
    <w:rsid w:val="004110DD"/>
    <w:rsid w:val="004114E7"/>
    <w:rsid w:val="0041150D"/>
    <w:rsid w:val="00411F4A"/>
    <w:rsid w:val="00413774"/>
    <w:rsid w:val="00413896"/>
    <w:rsid w:val="00413AC2"/>
    <w:rsid w:val="004147D0"/>
    <w:rsid w:val="00415A49"/>
    <w:rsid w:val="00417F44"/>
    <w:rsid w:val="004238A7"/>
    <w:rsid w:val="00423D6B"/>
    <w:rsid w:val="004244D7"/>
    <w:rsid w:val="004248D1"/>
    <w:rsid w:val="0042511F"/>
    <w:rsid w:val="00425761"/>
    <w:rsid w:val="004265C4"/>
    <w:rsid w:val="004267AE"/>
    <w:rsid w:val="00427568"/>
    <w:rsid w:val="00431591"/>
    <w:rsid w:val="00432643"/>
    <w:rsid w:val="0043267A"/>
    <w:rsid w:val="0043306E"/>
    <w:rsid w:val="004338D6"/>
    <w:rsid w:val="00434FAB"/>
    <w:rsid w:val="00436596"/>
    <w:rsid w:val="0043672C"/>
    <w:rsid w:val="00436800"/>
    <w:rsid w:val="00436C93"/>
    <w:rsid w:val="00440036"/>
    <w:rsid w:val="00443E0D"/>
    <w:rsid w:val="00444380"/>
    <w:rsid w:val="00444E24"/>
    <w:rsid w:val="00446E46"/>
    <w:rsid w:val="00447575"/>
    <w:rsid w:val="00447A2E"/>
    <w:rsid w:val="0045243E"/>
    <w:rsid w:val="00452A3F"/>
    <w:rsid w:val="00452E88"/>
    <w:rsid w:val="004536C7"/>
    <w:rsid w:val="00457168"/>
    <w:rsid w:val="0045718B"/>
    <w:rsid w:val="00460E42"/>
    <w:rsid w:val="00461306"/>
    <w:rsid w:val="00461729"/>
    <w:rsid w:val="00461C4B"/>
    <w:rsid w:val="00464957"/>
    <w:rsid w:val="0046667E"/>
    <w:rsid w:val="00466920"/>
    <w:rsid w:val="0046755B"/>
    <w:rsid w:val="0046794D"/>
    <w:rsid w:val="004702D7"/>
    <w:rsid w:val="00470F99"/>
    <w:rsid w:val="0047297B"/>
    <w:rsid w:val="00475FAE"/>
    <w:rsid w:val="00476A31"/>
    <w:rsid w:val="00477A97"/>
    <w:rsid w:val="00477F70"/>
    <w:rsid w:val="00480B0E"/>
    <w:rsid w:val="00482C17"/>
    <w:rsid w:val="00483550"/>
    <w:rsid w:val="00483E67"/>
    <w:rsid w:val="00485736"/>
    <w:rsid w:val="00485DA5"/>
    <w:rsid w:val="00486A6A"/>
    <w:rsid w:val="004872BB"/>
    <w:rsid w:val="00491DB9"/>
    <w:rsid w:val="004933CF"/>
    <w:rsid w:val="00493514"/>
    <w:rsid w:val="00494F05"/>
    <w:rsid w:val="00495EFC"/>
    <w:rsid w:val="004A1148"/>
    <w:rsid w:val="004A3A1B"/>
    <w:rsid w:val="004A3A84"/>
    <w:rsid w:val="004A468B"/>
    <w:rsid w:val="004A7809"/>
    <w:rsid w:val="004B24FF"/>
    <w:rsid w:val="004B2EED"/>
    <w:rsid w:val="004B3189"/>
    <w:rsid w:val="004B60DC"/>
    <w:rsid w:val="004B6590"/>
    <w:rsid w:val="004B7B3E"/>
    <w:rsid w:val="004C01E8"/>
    <w:rsid w:val="004C0A07"/>
    <w:rsid w:val="004C21A9"/>
    <w:rsid w:val="004C3B0A"/>
    <w:rsid w:val="004C3C78"/>
    <w:rsid w:val="004C53B4"/>
    <w:rsid w:val="004D1579"/>
    <w:rsid w:val="004D29A2"/>
    <w:rsid w:val="004D3C4D"/>
    <w:rsid w:val="004E266F"/>
    <w:rsid w:val="004E580A"/>
    <w:rsid w:val="004E61DF"/>
    <w:rsid w:val="004E6202"/>
    <w:rsid w:val="004E712C"/>
    <w:rsid w:val="004F24B1"/>
    <w:rsid w:val="004F3EAE"/>
    <w:rsid w:val="004F43D8"/>
    <w:rsid w:val="004F4EDD"/>
    <w:rsid w:val="004F7008"/>
    <w:rsid w:val="004F7F0D"/>
    <w:rsid w:val="00500406"/>
    <w:rsid w:val="00501B04"/>
    <w:rsid w:val="0050257D"/>
    <w:rsid w:val="00502D78"/>
    <w:rsid w:val="005031AA"/>
    <w:rsid w:val="00503651"/>
    <w:rsid w:val="00503E0F"/>
    <w:rsid w:val="005051BC"/>
    <w:rsid w:val="005063A2"/>
    <w:rsid w:val="0050721E"/>
    <w:rsid w:val="0051067B"/>
    <w:rsid w:val="005108E7"/>
    <w:rsid w:val="005114FE"/>
    <w:rsid w:val="00515CB0"/>
    <w:rsid w:val="00515FAC"/>
    <w:rsid w:val="00516241"/>
    <w:rsid w:val="005163EA"/>
    <w:rsid w:val="005221B0"/>
    <w:rsid w:val="00524939"/>
    <w:rsid w:val="00532413"/>
    <w:rsid w:val="0053409A"/>
    <w:rsid w:val="005360E0"/>
    <w:rsid w:val="00536112"/>
    <w:rsid w:val="005401A2"/>
    <w:rsid w:val="005408D1"/>
    <w:rsid w:val="00540A5B"/>
    <w:rsid w:val="00540B36"/>
    <w:rsid w:val="00542A08"/>
    <w:rsid w:val="00543981"/>
    <w:rsid w:val="00544F0F"/>
    <w:rsid w:val="0054627A"/>
    <w:rsid w:val="00546BCD"/>
    <w:rsid w:val="00547B2A"/>
    <w:rsid w:val="0055005E"/>
    <w:rsid w:val="005518C7"/>
    <w:rsid w:val="00552139"/>
    <w:rsid w:val="00552382"/>
    <w:rsid w:val="00552451"/>
    <w:rsid w:val="00553234"/>
    <w:rsid w:val="005536A2"/>
    <w:rsid w:val="005551A1"/>
    <w:rsid w:val="00555ECF"/>
    <w:rsid w:val="0055694E"/>
    <w:rsid w:val="00556FCA"/>
    <w:rsid w:val="00557FDE"/>
    <w:rsid w:val="00562C43"/>
    <w:rsid w:val="00564741"/>
    <w:rsid w:val="005650E0"/>
    <w:rsid w:val="0056510D"/>
    <w:rsid w:val="00565996"/>
    <w:rsid w:val="00566259"/>
    <w:rsid w:val="00566A3A"/>
    <w:rsid w:val="0057133A"/>
    <w:rsid w:val="005725AF"/>
    <w:rsid w:val="00574DB4"/>
    <w:rsid w:val="005750A4"/>
    <w:rsid w:val="00575C80"/>
    <w:rsid w:val="00577494"/>
    <w:rsid w:val="00581A14"/>
    <w:rsid w:val="00581FB7"/>
    <w:rsid w:val="005861ED"/>
    <w:rsid w:val="00590256"/>
    <w:rsid w:val="00592A20"/>
    <w:rsid w:val="005930C0"/>
    <w:rsid w:val="005A099B"/>
    <w:rsid w:val="005A204E"/>
    <w:rsid w:val="005A598E"/>
    <w:rsid w:val="005A5B74"/>
    <w:rsid w:val="005A5DD1"/>
    <w:rsid w:val="005A622D"/>
    <w:rsid w:val="005A7AA6"/>
    <w:rsid w:val="005B04C4"/>
    <w:rsid w:val="005B2593"/>
    <w:rsid w:val="005B3FA8"/>
    <w:rsid w:val="005B4E95"/>
    <w:rsid w:val="005B5B94"/>
    <w:rsid w:val="005B5E93"/>
    <w:rsid w:val="005B6BC7"/>
    <w:rsid w:val="005C09E8"/>
    <w:rsid w:val="005C1587"/>
    <w:rsid w:val="005C2862"/>
    <w:rsid w:val="005C3613"/>
    <w:rsid w:val="005C3B5C"/>
    <w:rsid w:val="005C4380"/>
    <w:rsid w:val="005C7CF4"/>
    <w:rsid w:val="005D0987"/>
    <w:rsid w:val="005D0D2F"/>
    <w:rsid w:val="005D11BF"/>
    <w:rsid w:val="005D2E0A"/>
    <w:rsid w:val="005D3737"/>
    <w:rsid w:val="005D37E1"/>
    <w:rsid w:val="005D3D0F"/>
    <w:rsid w:val="005D3D8B"/>
    <w:rsid w:val="005D4259"/>
    <w:rsid w:val="005D6A57"/>
    <w:rsid w:val="005D7AB2"/>
    <w:rsid w:val="005D7CA8"/>
    <w:rsid w:val="005E0707"/>
    <w:rsid w:val="005E0E00"/>
    <w:rsid w:val="005E1FA9"/>
    <w:rsid w:val="005F0376"/>
    <w:rsid w:val="005F06BA"/>
    <w:rsid w:val="005F0CDA"/>
    <w:rsid w:val="005F0F46"/>
    <w:rsid w:val="005F21E0"/>
    <w:rsid w:val="005F4C07"/>
    <w:rsid w:val="005F57A0"/>
    <w:rsid w:val="005F7041"/>
    <w:rsid w:val="00600FF6"/>
    <w:rsid w:val="0060118A"/>
    <w:rsid w:val="00601D09"/>
    <w:rsid w:val="006026DD"/>
    <w:rsid w:val="006027B0"/>
    <w:rsid w:val="006045F1"/>
    <w:rsid w:val="00604FB0"/>
    <w:rsid w:val="0060514E"/>
    <w:rsid w:val="00605DA1"/>
    <w:rsid w:val="00605EC6"/>
    <w:rsid w:val="0060653A"/>
    <w:rsid w:val="00610148"/>
    <w:rsid w:val="006103A4"/>
    <w:rsid w:val="00610758"/>
    <w:rsid w:val="006117B0"/>
    <w:rsid w:val="00611DCF"/>
    <w:rsid w:val="006141EC"/>
    <w:rsid w:val="0061465B"/>
    <w:rsid w:val="00614671"/>
    <w:rsid w:val="00614773"/>
    <w:rsid w:val="00614D45"/>
    <w:rsid w:val="00615190"/>
    <w:rsid w:val="00616F88"/>
    <w:rsid w:val="00617A85"/>
    <w:rsid w:val="0062037F"/>
    <w:rsid w:val="006212C6"/>
    <w:rsid w:val="0062584C"/>
    <w:rsid w:val="00625F07"/>
    <w:rsid w:val="0063064C"/>
    <w:rsid w:val="0063142C"/>
    <w:rsid w:val="00631445"/>
    <w:rsid w:val="0063172D"/>
    <w:rsid w:val="00634041"/>
    <w:rsid w:val="00634260"/>
    <w:rsid w:val="00634C38"/>
    <w:rsid w:val="00637817"/>
    <w:rsid w:val="00640CB7"/>
    <w:rsid w:val="006423BA"/>
    <w:rsid w:val="00642852"/>
    <w:rsid w:val="006429F7"/>
    <w:rsid w:val="00642C07"/>
    <w:rsid w:val="006433BF"/>
    <w:rsid w:val="00644FB4"/>
    <w:rsid w:val="00645B64"/>
    <w:rsid w:val="006462EE"/>
    <w:rsid w:val="0065009B"/>
    <w:rsid w:val="006521F7"/>
    <w:rsid w:val="00653B8C"/>
    <w:rsid w:val="006563EE"/>
    <w:rsid w:val="006573D2"/>
    <w:rsid w:val="00662E12"/>
    <w:rsid w:val="006630C4"/>
    <w:rsid w:val="006645E6"/>
    <w:rsid w:val="00664FFA"/>
    <w:rsid w:val="0066542C"/>
    <w:rsid w:val="006655A5"/>
    <w:rsid w:val="00665836"/>
    <w:rsid w:val="00665B97"/>
    <w:rsid w:val="00666970"/>
    <w:rsid w:val="00666D75"/>
    <w:rsid w:val="0067081E"/>
    <w:rsid w:val="006708CE"/>
    <w:rsid w:val="00670DA3"/>
    <w:rsid w:val="0067182E"/>
    <w:rsid w:val="00673D15"/>
    <w:rsid w:val="006803BA"/>
    <w:rsid w:val="00680631"/>
    <w:rsid w:val="0068247B"/>
    <w:rsid w:val="0068318C"/>
    <w:rsid w:val="0068321C"/>
    <w:rsid w:val="006837B0"/>
    <w:rsid w:val="006860A6"/>
    <w:rsid w:val="00690551"/>
    <w:rsid w:val="00691212"/>
    <w:rsid w:val="0069142A"/>
    <w:rsid w:val="00691476"/>
    <w:rsid w:val="006924A6"/>
    <w:rsid w:val="00693F42"/>
    <w:rsid w:val="00694111"/>
    <w:rsid w:val="00695638"/>
    <w:rsid w:val="0069654A"/>
    <w:rsid w:val="006A596A"/>
    <w:rsid w:val="006B0D2D"/>
    <w:rsid w:val="006B11A0"/>
    <w:rsid w:val="006B3CCC"/>
    <w:rsid w:val="006B49BA"/>
    <w:rsid w:val="006B4F1E"/>
    <w:rsid w:val="006B6F7E"/>
    <w:rsid w:val="006B7431"/>
    <w:rsid w:val="006C024B"/>
    <w:rsid w:val="006C1970"/>
    <w:rsid w:val="006C1EB6"/>
    <w:rsid w:val="006C2A17"/>
    <w:rsid w:val="006C3CE4"/>
    <w:rsid w:val="006C4446"/>
    <w:rsid w:val="006C4DDF"/>
    <w:rsid w:val="006C6671"/>
    <w:rsid w:val="006C7195"/>
    <w:rsid w:val="006C7499"/>
    <w:rsid w:val="006C7A26"/>
    <w:rsid w:val="006D2C8C"/>
    <w:rsid w:val="006D31F5"/>
    <w:rsid w:val="006D361E"/>
    <w:rsid w:val="006D36B0"/>
    <w:rsid w:val="006D58A2"/>
    <w:rsid w:val="006D71F3"/>
    <w:rsid w:val="006E061A"/>
    <w:rsid w:val="006E0917"/>
    <w:rsid w:val="006E0C92"/>
    <w:rsid w:val="006E16CE"/>
    <w:rsid w:val="006E1892"/>
    <w:rsid w:val="006E2928"/>
    <w:rsid w:val="006E2E4D"/>
    <w:rsid w:val="006E4E83"/>
    <w:rsid w:val="006E549A"/>
    <w:rsid w:val="006E7E5F"/>
    <w:rsid w:val="006F0884"/>
    <w:rsid w:val="006F11D2"/>
    <w:rsid w:val="006F1F77"/>
    <w:rsid w:val="006F2C1F"/>
    <w:rsid w:val="006F4C1F"/>
    <w:rsid w:val="006F54EE"/>
    <w:rsid w:val="006F7C4C"/>
    <w:rsid w:val="007015ED"/>
    <w:rsid w:val="007018B2"/>
    <w:rsid w:val="00701AC6"/>
    <w:rsid w:val="00701D59"/>
    <w:rsid w:val="00702771"/>
    <w:rsid w:val="00702E2B"/>
    <w:rsid w:val="0070355A"/>
    <w:rsid w:val="0070648D"/>
    <w:rsid w:val="00707490"/>
    <w:rsid w:val="0071295A"/>
    <w:rsid w:val="00713CA7"/>
    <w:rsid w:val="00717C7E"/>
    <w:rsid w:val="007200D1"/>
    <w:rsid w:val="00722208"/>
    <w:rsid w:val="007228FF"/>
    <w:rsid w:val="00722BD3"/>
    <w:rsid w:val="00724D8E"/>
    <w:rsid w:val="00724E1F"/>
    <w:rsid w:val="00724EC8"/>
    <w:rsid w:val="00725AD3"/>
    <w:rsid w:val="00725C0D"/>
    <w:rsid w:val="00726F3C"/>
    <w:rsid w:val="00730226"/>
    <w:rsid w:val="007337DB"/>
    <w:rsid w:val="007338DC"/>
    <w:rsid w:val="00734029"/>
    <w:rsid w:val="0073480E"/>
    <w:rsid w:val="00734ED7"/>
    <w:rsid w:val="00735014"/>
    <w:rsid w:val="007356B8"/>
    <w:rsid w:val="007360C4"/>
    <w:rsid w:val="0073623C"/>
    <w:rsid w:val="00736AF5"/>
    <w:rsid w:val="007402FE"/>
    <w:rsid w:val="007407AC"/>
    <w:rsid w:val="00740A3E"/>
    <w:rsid w:val="007417B3"/>
    <w:rsid w:val="00744676"/>
    <w:rsid w:val="00744C55"/>
    <w:rsid w:val="00745576"/>
    <w:rsid w:val="007461BD"/>
    <w:rsid w:val="00752C8E"/>
    <w:rsid w:val="0075345C"/>
    <w:rsid w:val="0075487F"/>
    <w:rsid w:val="00754F1E"/>
    <w:rsid w:val="00755681"/>
    <w:rsid w:val="00756432"/>
    <w:rsid w:val="00757459"/>
    <w:rsid w:val="00757985"/>
    <w:rsid w:val="00761DEA"/>
    <w:rsid w:val="00763F5C"/>
    <w:rsid w:val="00765A11"/>
    <w:rsid w:val="00766044"/>
    <w:rsid w:val="0076671F"/>
    <w:rsid w:val="00767D65"/>
    <w:rsid w:val="00773AB7"/>
    <w:rsid w:val="00773B25"/>
    <w:rsid w:val="007754AA"/>
    <w:rsid w:val="007760C3"/>
    <w:rsid w:val="00776176"/>
    <w:rsid w:val="0077639C"/>
    <w:rsid w:val="00780BD4"/>
    <w:rsid w:val="00781BF2"/>
    <w:rsid w:val="00781CB4"/>
    <w:rsid w:val="007821F7"/>
    <w:rsid w:val="0078250A"/>
    <w:rsid w:val="00782B1E"/>
    <w:rsid w:val="007840C3"/>
    <w:rsid w:val="007841C4"/>
    <w:rsid w:val="007844AF"/>
    <w:rsid w:val="00784D00"/>
    <w:rsid w:val="007856D8"/>
    <w:rsid w:val="007873B2"/>
    <w:rsid w:val="00787B60"/>
    <w:rsid w:val="00787E9B"/>
    <w:rsid w:val="00790761"/>
    <w:rsid w:val="007936C4"/>
    <w:rsid w:val="00793D43"/>
    <w:rsid w:val="007953C6"/>
    <w:rsid w:val="00796864"/>
    <w:rsid w:val="00796F09"/>
    <w:rsid w:val="007A07FF"/>
    <w:rsid w:val="007A1185"/>
    <w:rsid w:val="007A1644"/>
    <w:rsid w:val="007A225F"/>
    <w:rsid w:val="007A22E4"/>
    <w:rsid w:val="007A23B4"/>
    <w:rsid w:val="007A34AA"/>
    <w:rsid w:val="007A3A26"/>
    <w:rsid w:val="007A6BBE"/>
    <w:rsid w:val="007A78B9"/>
    <w:rsid w:val="007B2AAB"/>
    <w:rsid w:val="007B2B25"/>
    <w:rsid w:val="007B2EE9"/>
    <w:rsid w:val="007B3926"/>
    <w:rsid w:val="007B508C"/>
    <w:rsid w:val="007B6027"/>
    <w:rsid w:val="007B694F"/>
    <w:rsid w:val="007B73D1"/>
    <w:rsid w:val="007C04AB"/>
    <w:rsid w:val="007C367E"/>
    <w:rsid w:val="007C4D03"/>
    <w:rsid w:val="007C61E5"/>
    <w:rsid w:val="007D1068"/>
    <w:rsid w:val="007D23A5"/>
    <w:rsid w:val="007D3D4B"/>
    <w:rsid w:val="007D4535"/>
    <w:rsid w:val="007D652E"/>
    <w:rsid w:val="007D6BD7"/>
    <w:rsid w:val="007E0E9E"/>
    <w:rsid w:val="007E2353"/>
    <w:rsid w:val="007E4736"/>
    <w:rsid w:val="007E6BE5"/>
    <w:rsid w:val="007F0D44"/>
    <w:rsid w:val="007F0D90"/>
    <w:rsid w:val="007F5CB9"/>
    <w:rsid w:val="007F5FB1"/>
    <w:rsid w:val="007F60F3"/>
    <w:rsid w:val="007F6A23"/>
    <w:rsid w:val="007F6B5F"/>
    <w:rsid w:val="007F707A"/>
    <w:rsid w:val="007F7F7A"/>
    <w:rsid w:val="00800066"/>
    <w:rsid w:val="00801347"/>
    <w:rsid w:val="00802907"/>
    <w:rsid w:val="00802A64"/>
    <w:rsid w:val="00802B63"/>
    <w:rsid w:val="00802CBC"/>
    <w:rsid w:val="00802D94"/>
    <w:rsid w:val="00803438"/>
    <w:rsid w:val="00805E06"/>
    <w:rsid w:val="0080792D"/>
    <w:rsid w:val="008106F9"/>
    <w:rsid w:val="00810C19"/>
    <w:rsid w:val="00811363"/>
    <w:rsid w:val="00812655"/>
    <w:rsid w:val="00815124"/>
    <w:rsid w:val="00815D43"/>
    <w:rsid w:val="00816B37"/>
    <w:rsid w:val="00816B71"/>
    <w:rsid w:val="0082176B"/>
    <w:rsid w:val="00822273"/>
    <w:rsid w:val="008228E3"/>
    <w:rsid w:val="008250E3"/>
    <w:rsid w:val="0082641E"/>
    <w:rsid w:val="008266D9"/>
    <w:rsid w:val="00830EBE"/>
    <w:rsid w:val="00831257"/>
    <w:rsid w:val="0083241B"/>
    <w:rsid w:val="00832B95"/>
    <w:rsid w:val="0083316B"/>
    <w:rsid w:val="00833B6C"/>
    <w:rsid w:val="00837DFF"/>
    <w:rsid w:val="008407D1"/>
    <w:rsid w:val="00841E29"/>
    <w:rsid w:val="00842663"/>
    <w:rsid w:val="00842D56"/>
    <w:rsid w:val="008442D9"/>
    <w:rsid w:val="00844D68"/>
    <w:rsid w:val="00850C3F"/>
    <w:rsid w:val="008545B0"/>
    <w:rsid w:val="008548EA"/>
    <w:rsid w:val="00855EA9"/>
    <w:rsid w:val="00856E65"/>
    <w:rsid w:val="00856E70"/>
    <w:rsid w:val="008571EE"/>
    <w:rsid w:val="00864A0B"/>
    <w:rsid w:val="008653A3"/>
    <w:rsid w:val="008658A4"/>
    <w:rsid w:val="008706FC"/>
    <w:rsid w:val="0087176E"/>
    <w:rsid w:val="00872477"/>
    <w:rsid w:val="00873558"/>
    <w:rsid w:val="0087463E"/>
    <w:rsid w:val="008757FD"/>
    <w:rsid w:val="00876BA8"/>
    <w:rsid w:val="00880DCB"/>
    <w:rsid w:val="00881035"/>
    <w:rsid w:val="0088193C"/>
    <w:rsid w:val="00882FD7"/>
    <w:rsid w:val="0088485F"/>
    <w:rsid w:val="00887F9E"/>
    <w:rsid w:val="00890067"/>
    <w:rsid w:val="008905A8"/>
    <w:rsid w:val="00890A2D"/>
    <w:rsid w:val="00892EB9"/>
    <w:rsid w:val="00893B27"/>
    <w:rsid w:val="00894349"/>
    <w:rsid w:val="00895702"/>
    <w:rsid w:val="008A01D9"/>
    <w:rsid w:val="008A0938"/>
    <w:rsid w:val="008A0979"/>
    <w:rsid w:val="008A1F34"/>
    <w:rsid w:val="008B21EB"/>
    <w:rsid w:val="008B2DCF"/>
    <w:rsid w:val="008B3505"/>
    <w:rsid w:val="008C2E95"/>
    <w:rsid w:val="008C5B5D"/>
    <w:rsid w:val="008C5D18"/>
    <w:rsid w:val="008D0A10"/>
    <w:rsid w:val="008D0EB5"/>
    <w:rsid w:val="008D1065"/>
    <w:rsid w:val="008D39FB"/>
    <w:rsid w:val="008D484D"/>
    <w:rsid w:val="008D5A91"/>
    <w:rsid w:val="008D5C92"/>
    <w:rsid w:val="008D7665"/>
    <w:rsid w:val="008D791E"/>
    <w:rsid w:val="008E1254"/>
    <w:rsid w:val="008E14EF"/>
    <w:rsid w:val="008E626F"/>
    <w:rsid w:val="008E6CE5"/>
    <w:rsid w:val="008E7036"/>
    <w:rsid w:val="008E7DF3"/>
    <w:rsid w:val="008F0A90"/>
    <w:rsid w:val="008F17B2"/>
    <w:rsid w:val="008F23DB"/>
    <w:rsid w:val="008F2D29"/>
    <w:rsid w:val="008F327A"/>
    <w:rsid w:val="008F4610"/>
    <w:rsid w:val="008F5AAB"/>
    <w:rsid w:val="008F6F0F"/>
    <w:rsid w:val="008F77C2"/>
    <w:rsid w:val="008F7922"/>
    <w:rsid w:val="00900937"/>
    <w:rsid w:val="009013C4"/>
    <w:rsid w:val="00901CD5"/>
    <w:rsid w:val="009024FE"/>
    <w:rsid w:val="00903CF7"/>
    <w:rsid w:val="00905416"/>
    <w:rsid w:val="0090546B"/>
    <w:rsid w:val="00906701"/>
    <w:rsid w:val="0091314F"/>
    <w:rsid w:val="00920805"/>
    <w:rsid w:val="009215FB"/>
    <w:rsid w:val="00921648"/>
    <w:rsid w:val="00923D39"/>
    <w:rsid w:val="00924074"/>
    <w:rsid w:val="0092442D"/>
    <w:rsid w:val="00924562"/>
    <w:rsid w:val="00925039"/>
    <w:rsid w:val="00927783"/>
    <w:rsid w:val="00930648"/>
    <w:rsid w:val="00931275"/>
    <w:rsid w:val="00931693"/>
    <w:rsid w:val="00931901"/>
    <w:rsid w:val="00935637"/>
    <w:rsid w:val="00937D72"/>
    <w:rsid w:val="00940852"/>
    <w:rsid w:val="00943588"/>
    <w:rsid w:val="009466E8"/>
    <w:rsid w:val="00946CEC"/>
    <w:rsid w:val="0095093B"/>
    <w:rsid w:val="00952CB9"/>
    <w:rsid w:val="00954885"/>
    <w:rsid w:val="00956213"/>
    <w:rsid w:val="00956C91"/>
    <w:rsid w:val="00957AD4"/>
    <w:rsid w:val="00961113"/>
    <w:rsid w:val="00961643"/>
    <w:rsid w:val="00964EDA"/>
    <w:rsid w:val="009664F2"/>
    <w:rsid w:val="009668A0"/>
    <w:rsid w:val="009704FA"/>
    <w:rsid w:val="0097094F"/>
    <w:rsid w:val="0097318A"/>
    <w:rsid w:val="009734D2"/>
    <w:rsid w:val="00973677"/>
    <w:rsid w:val="009759F5"/>
    <w:rsid w:val="00976284"/>
    <w:rsid w:val="0097646C"/>
    <w:rsid w:val="0098012D"/>
    <w:rsid w:val="00980265"/>
    <w:rsid w:val="00980899"/>
    <w:rsid w:val="00983AE3"/>
    <w:rsid w:val="00983FC4"/>
    <w:rsid w:val="00985131"/>
    <w:rsid w:val="00987960"/>
    <w:rsid w:val="00987C75"/>
    <w:rsid w:val="009916FE"/>
    <w:rsid w:val="00993AEC"/>
    <w:rsid w:val="00993EC5"/>
    <w:rsid w:val="009955DF"/>
    <w:rsid w:val="009958C2"/>
    <w:rsid w:val="0099658B"/>
    <w:rsid w:val="009A0E86"/>
    <w:rsid w:val="009A1F19"/>
    <w:rsid w:val="009A23B6"/>
    <w:rsid w:val="009A309D"/>
    <w:rsid w:val="009A53C6"/>
    <w:rsid w:val="009A602C"/>
    <w:rsid w:val="009B091E"/>
    <w:rsid w:val="009B10C4"/>
    <w:rsid w:val="009B28F9"/>
    <w:rsid w:val="009B31A1"/>
    <w:rsid w:val="009B75DC"/>
    <w:rsid w:val="009B7B3B"/>
    <w:rsid w:val="009C1A80"/>
    <w:rsid w:val="009C216F"/>
    <w:rsid w:val="009C21C4"/>
    <w:rsid w:val="009C2C64"/>
    <w:rsid w:val="009D273D"/>
    <w:rsid w:val="009E02BB"/>
    <w:rsid w:val="009E1573"/>
    <w:rsid w:val="009E32B7"/>
    <w:rsid w:val="009E5B35"/>
    <w:rsid w:val="009E5BED"/>
    <w:rsid w:val="009E743F"/>
    <w:rsid w:val="009F11F5"/>
    <w:rsid w:val="009F1352"/>
    <w:rsid w:val="009F75F4"/>
    <w:rsid w:val="00A000B0"/>
    <w:rsid w:val="00A0048F"/>
    <w:rsid w:val="00A029B7"/>
    <w:rsid w:val="00A03442"/>
    <w:rsid w:val="00A04A1C"/>
    <w:rsid w:val="00A06939"/>
    <w:rsid w:val="00A0781D"/>
    <w:rsid w:val="00A07BEF"/>
    <w:rsid w:val="00A10136"/>
    <w:rsid w:val="00A103F5"/>
    <w:rsid w:val="00A10412"/>
    <w:rsid w:val="00A130B1"/>
    <w:rsid w:val="00A16423"/>
    <w:rsid w:val="00A1667B"/>
    <w:rsid w:val="00A166CD"/>
    <w:rsid w:val="00A16F57"/>
    <w:rsid w:val="00A218BA"/>
    <w:rsid w:val="00A22C74"/>
    <w:rsid w:val="00A2462B"/>
    <w:rsid w:val="00A25E32"/>
    <w:rsid w:val="00A264DC"/>
    <w:rsid w:val="00A268D2"/>
    <w:rsid w:val="00A31567"/>
    <w:rsid w:val="00A32093"/>
    <w:rsid w:val="00A323EA"/>
    <w:rsid w:val="00A329A2"/>
    <w:rsid w:val="00A33E88"/>
    <w:rsid w:val="00A33EE7"/>
    <w:rsid w:val="00A34206"/>
    <w:rsid w:val="00A35B53"/>
    <w:rsid w:val="00A37DD7"/>
    <w:rsid w:val="00A42133"/>
    <w:rsid w:val="00A4230D"/>
    <w:rsid w:val="00A42CF6"/>
    <w:rsid w:val="00A42DB5"/>
    <w:rsid w:val="00A43A43"/>
    <w:rsid w:val="00A44A85"/>
    <w:rsid w:val="00A464A1"/>
    <w:rsid w:val="00A4702B"/>
    <w:rsid w:val="00A47666"/>
    <w:rsid w:val="00A47ACE"/>
    <w:rsid w:val="00A50A79"/>
    <w:rsid w:val="00A51E66"/>
    <w:rsid w:val="00A5287A"/>
    <w:rsid w:val="00A533A1"/>
    <w:rsid w:val="00A5368C"/>
    <w:rsid w:val="00A54DC5"/>
    <w:rsid w:val="00A54FF0"/>
    <w:rsid w:val="00A558E0"/>
    <w:rsid w:val="00A55DD4"/>
    <w:rsid w:val="00A573A9"/>
    <w:rsid w:val="00A57CE0"/>
    <w:rsid w:val="00A615A9"/>
    <w:rsid w:val="00A61A01"/>
    <w:rsid w:val="00A61CC3"/>
    <w:rsid w:val="00A62A57"/>
    <w:rsid w:val="00A62AA4"/>
    <w:rsid w:val="00A7005A"/>
    <w:rsid w:val="00A703F5"/>
    <w:rsid w:val="00A71FF7"/>
    <w:rsid w:val="00A728BD"/>
    <w:rsid w:val="00A73C27"/>
    <w:rsid w:val="00A73E75"/>
    <w:rsid w:val="00A740DE"/>
    <w:rsid w:val="00A766E0"/>
    <w:rsid w:val="00A76A99"/>
    <w:rsid w:val="00A771D7"/>
    <w:rsid w:val="00A77833"/>
    <w:rsid w:val="00A809ED"/>
    <w:rsid w:val="00A812AE"/>
    <w:rsid w:val="00A84666"/>
    <w:rsid w:val="00A853D8"/>
    <w:rsid w:val="00A854E3"/>
    <w:rsid w:val="00A85BC4"/>
    <w:rsid w:val="00A91044"/>
    <w:rsid w:val="00A9209C"/>
    <w:rsid w:val="00A92AAD"/>
    <w:rsid w:val="00A938DF"/>
    <w:rsid w:val="00A93ACC"/>
    <w:rsid w:val="00A95132"/>
    <w:rsid w:val="00AA33AE"/>
    <w:rsid w:val="00AA35DD"/>
    <w:rsid w:val="00AA36BD"/>
    <w:rsid w:val="00AA412F"/>
    <w:rsid w:val="00AA4278"/>
    <w:rsid w:val="00AA5429"/>
    <w:rsid w:val="00AA7E4D"/>
    <w:rsid w:val="00AB18E8"/>
    <w:rsid w:val="00AB1BF1"/>
    <w:rsid w:val="00AB359F"/>
    <w:rsid w:val="00AB3AFA"/>
    <w:rsid w:val="00AB4C1E"/>
    <w:rsid w:val="00AB6247"/>
    <w:rsid w:val="00AC2040"/>
    <w:rsid w:val="00AC3253"/>
    <w:rsid w:val="00AC58D4"/>
    <w:rsid w:val="00AC75C5"/>
    <w:rsid w:val="00AD0A1C"/>
    <w:rsid w:val="00AD1345"/>
    <w:rsid w:val="00AD178B"/>
    <w:rsid w:val="00AD19A8"/>
    <w:rsid w:val="00AD2A4B"/>
    <w:rsid w:val="00AD4366"/>
    <w:rsid w:val="00AD49A2"/>
    <w:rsid w:val="00AD63A5"/>
    <w:rsid w:val="00AD6AD6"/>
    <w:rsid w:val="00AD7FE6"/>
    <w:rsid w:val="00AE1674"/>
    <w:rsid w:val="00AE16F9"/>
    <w:rsid w:val="00AE2E09"/>
    <w:rsid w:val="00AE558A"/>
    <w:rsid w:val="00AE6351"/>
    <w:rsid w:val="00AE69F5"/>
    <w:rsid w:val="00AE751F"/>
    <w:rsid w:val="00AF167B"/>
    <w:rsid w:val="00AF18F2"/>
    <w:rsid w:val="00AF2479"/>
    <w:rsid w:val="00AF3906"/>
    <w:rsid w:val="00AF736D"/>
    <w:rsid w:val="00AF7B8D"/>
    <w:rsid w:val="00B01312"/>
    <w:rsid w:val="00B03E40"/>
    <w:rsid w:val="00B06CBC"/>
    <w:rsid w:val="00B07701"/>
    <w:rsid w:val="00B1256C"/>
    <w:rsid w:val="00B12FAA"/>
    <w:rsid w:val="00B13B0B"/>
    <w:rsid w:val="00B14E2B"/>
    <w:rsid w:val="00B16E63"/>
    <w:rsid w:val="00B17109"/>
    <w:rsid w:val="00B1733F"/>
    <w:rsid w:val="00B207C8"/>
    <w:rsid w:val="00B20C6E"/>
    <w:rsid w:val="00B22B95"/>
    <w:rsid w:val="00B25E4D"/>
    <w:rsid w:val="00B26406"/>
    <w:rsid w:val="00B26785"/>
    <w:rsid w:val="00B27AC8"/>
    <w:rsid w:val="00B348E0"/>
    <w:rsid w:val="00B349F9"/>
    <w:rsid w:val="00B35C60"/>
    <w:rsid w:val="00B35E2A"/>
    <w:rsid w:val="00B427A8"/>
    <w:rsid w:val="00B44829"/>
    <w:rsid w:val="00B451A8"/>
    <w:rsid w:val="00B4766C"/>
    <w:rsid w:val="00B477F8"/>
    <w:rsid w:val="00B5080B"/>
    <w:rsid w:val="00B511B7"/>
    <w:rsid w:val="00B51327"/>
    <w:rsid w:val="00B518F6"/>
    <w:rsid w:val="00B51B1D"/>
    <w:rsid w:val="00B5269C"/>
    <w:rsid w:val="00B548CA"/>
    <w:rsid w:val="00B5508D"/>
    <w:rsid w:val="00B559D4"/>
    <w:rsid w:val="00B56036"/>
    <w:rsid w:val="00B56E81"/>
    <w:rsid w:val="00B570FD"/>
    <w:rsid w:val="00B62B81"/>
    <w:rsid w:val="00B67DC7"/>
    <w:rsid w:val="00B7036B"/>
    <w:rsid w:val="00B706E0"/>
    <w:rsid w:val="00B72841"/>
    <w:rsid w:val="00B73BE7"/>
    <w:rsid w:val="00B7557C"/>
    <w:rsid w:val="00B7615D"/>
    <w:rsid w:val="00B77DC5"/>
    <w:rsid w:val="00B77EC6"/>
    <w:rsid w:val="00B800D6"/>
    <w:rsid w:val="00B80615"/>
    <w:rsid w:val="00B80917"/>
    <w:rsid w:val="00B80A2C"/>
    <w:rsid w:val="00B81D0C"/>
    <w:rsid w:val="00B82108"/>
    <w:rsid w:val="00B84D76"/>
    <w:rsid w:val="00B8567F"/>
    <w:rsid w:val="00B85AE8"/>
    <w:rsid w:val="00B862CE"/>
    <w:rsid w:val="00B90029"/>
    <w:rsid w:val="00B91B0C"/>
    <w:rsid w:val="00B92F86"/>
    <w:rsid w:val="00B9355F"/>
    <w:rsid w:val="00B95365"/>
    <w:rsid w:val="00BA0929"/>
    <w:rsid w:val="00BA0D21"/>
    <w:rsid w:val="00BA166F"/>
    <w:rsid w:val="00BA4A72"/>
    <w:rsid w:val="00BA4E2D"/>
    <w:rsid w:val="00BA61F6"/>
    <w:rsid w:val="00BA72F8"/>
    <w:rsid w:val="00BA7D74"/>
    <w:rsid w:val="00BA7F17"/>
    <w:rsid w:val="00BB2486"/>
    <w:rsid w:val="00BB24BE"/>
    <w:rsid w:val="00BB2C2F"/>
    <w:rsid w:val="00BB38BA"/>
    <w:rsid w:val="00BB3F83"/>
    <w:rsid w:val="00BB3FF4"/>
    <w:rsid w:val="00BC044F"/>
    <w:rsid w:val="00BC0718"/>
    <w:rsid w:val="00BC2370"/>
    <w:rsid w:val="00BC33CA"/>
    <w:rsid w:val="00BC4663"/>
    <w:rsid w:val="00BC4874"/>
    <w:rsid w:val="00BC4B46"/>
    <w:rsid w:val="00BC6DDE"/>
    <w:rsid w:val="00BC72D7"/>
    <w:rsid w:val="00BC73C3"/>
    <w:rsid w:val="00BD10B3"/>
    <w:rsid w:val="00BD16D1"/>
    <w:rsid w:val="00BD2ED9"/>
    <w:rsid w:val="00BD3604"/>
    <w:rsid w:val="00BD3710"/>
    <w:rsid w:val="00BD3E26"/>
    <w:rsid w:val="00BD5CA9"/>
    <w:rsid w:val="00BE1A12"/>
    <w:rsid w:val="00BE377E"/>
    <w:rsid w:val="00BE507C"/>
    <w:rsid w:val="00BE74CD"/>
    <w:rsid w:val="00BF037B"/>
    <w:rsid w:val="00BF2312"/>
    <w:rsid w:val="00BF26A6"/>
    <w:rsid w:val="00BF5063"/>
    <w:rsid w:val="00BF523C"/>
    <w:rsid w:val="00BF5894"/>
    <w:rsid w:val="00BF68BA"/>
    <w:rsid w:val="00BF695B"/>
    <w:rsid w:val="00BF6F72"/>
    <w:rsid w:val="00BF77FD"/>
    <w:rsid w:val="00BF7F02"/>
    <w:rsid w:val="00C01DE5"/>
    <w:rsid w:val="00C02DEC"/>
    <w:rsid w:val="00C03610"/>
    <w:rsid w:val="00C036DA"/>
    <w:rsid w:val="00C04BF7"/>
    <w:rsid w:val="00C05CCB"/>
    <w:rsid w:val="00C06D44"/>
    <w:rsid w:val="00C07423"/>
    <w:rsid w:val="00C11225"/>
    <w:rsid w:val="00C1268C"/>
    <w:rsid w:val="00C13E80"/>
    <w:rsid w:val="00C150AB"/>
    <w:rsid w:val="00C15B7D"/>
    <w:rsid w:val="00C16178"/>
    <w:rsid w:val="00C176FE"/>
    <w:rsid w:val="00C2151B"/>
    <w:rsid w:val="00C21686"/>
    <w:rsid w:val="00C230F7"/>
    <w:rsid w:val="00C238B7"/>
    <w:rsid w:val="00C23E74"/>
    <w:rsid w:val="00C24D3E"/>
    <w:rsid w:val="00C24F2D"/>
    <w:rsid w:val="00C27BC6"/>
    <w:rsid w:val="00C3053D"/>
    <w:rsid w:val="00C314A3"/>
    <w:rsid w:val="00C31D61"/>
    <w:rsid w:val="00C326B9"/>
    <w:rsid w:val="00C3597D"/>
    <w:rsid w:val="00C40276"/>
    <w:rsid w:val="00C42C00"/>
    <w:rsid w:val="00C43926"/>
    <w:rsid w:val="00C46F18"/>
    <w:rsid w:val="00C47372"/>
    <w:rsid w:val="00C47375"/>
    <w:rsid w:val="00C50225"/>
    <w:rsid w:val="00C538BC"/>
    <w:rsid w:val="00C55E10"/>
    <w:rsid w:val="00C5790C"/>
    <w:rsid w:val="00C60956"/>
    <w:rsid w:val="00C60A05"/>
    <w:rsid w:val="00C6397D"/>
    <w:rsid w:val="00C64299"/>
    <w:rsid w:val="00C649B4"/>
    <w:rsid w:val="00C64DD7"/>
    <w:rsid w:val="00C64FE2"/>
    <w:rsid w:val="00C65254"/>
    <w:rsid w:val="00C662E8"/>
    <w:rsid w:val="00C717FD"/>
    <w:rsid w:val="00C71923"/>
    <w:rsid w:val="00C748B9"/>
    <w:rsid w:val="00C74E6E"/>
    <w:rsid w:val="00C76FF6"/>
    <w:rsid w:val="00C80584"/>
    <w:rsid w:val="00C80CBB"/>
    <w:rsid w:val="00C81E1B"/>
    <w:rsid w:val="00C82240"/>
    <w:rsid w:val="00C822C5"/>
    <w:rsid w:val="00C84CF3"/>
    <w:rsid w:val="00C8528A"/>
    <w:rsid w:val="00C859AC"/>
    <w:rsid w:val="00C85A29"/>
    <w:rsid w:val="00C86110"/>
    <w:rsid w:val="00C87860"/>
    <w:rsid w:val="00C90D91"/>
    <w:rsid w:val="00C91A56"/>
    <w:rsid w:val="00C92474"/>
    <w:rsid w:val="00C92A8A"/>
    <w:rsid w:val="00C94560"/>
    <w:rsid w:val="00C95402"/>
    <w:rsid w:val="00C959FB"/>
    <w:rsid w:val="00C97F66"/>
    <w:rsid w:val="00CA01EA"/>
    <w:rsid w:val="00CA0478"/>
    <w:rsid w:val="00CA2515"/>
    <w:rsid w:val="00CA2FBD"/>
    <w:rsid w:val="00CA5811"/>
    <w:rsid w:val="00CA6086"/>
    <w:rsid w:val="00CB0016"/>
    <w:rsid w:val="00CB2721"/>
    <w:rsid w:val="00CB3D57"/>
    <w:rsid w:val="00CB42AE"/>
    <w:rsid w:val="00CB4D08"/>
    <w:rsid w:val="00CC09CD"/>
    <w:rsid w:val="00CC0A7B"/>
    <w:rsid w:val="00CC248F"/>
    <w:rsid w:val="00CC4D91"/>
    <w:rsid w:val="00CC5568"/>
    <w:rsid w:val="00CC7572"/>
    <w:rsid w:val="00CD4920"/>
    <w:rsid w:val="00CD4E41"/>
    <w:rsid w:val="00CD50C0"/>
    <w:rsid w:val="00CE1D02"/>
    <w:rsid w:val="00CE4DC0"/>
    <w:rsid w:val="00CE5687"/>
    <w:rsid w:val="00CE6672"/>
    <w:rsid w:val="00CF1DA4"/>
    <w:rsid w:val="00CF2FC8"/>
    <w:rsid w:val="00CF4672"/>
    <w:rsid w:val="00CF491F"/>
    <w:rsid w:val="00CF6B5D"/>
    <w:rsid w:val="00CF75EF"/>
    <w:rsid w:val="00D01FE5"/>
    <w:rsid w:val="00D02AEE"/>
    <w:rsid w:val="00D0644F"/>
    <w:rsid w:val="00D1153E"/>
    <w:rsid w:val="00D117E8"/>
    <w:rsid w:val="00D11BED"/>
    <w:rsid w:val="00D12424"/>
    <w:rsid w:val="00D144CC"/>
    <w:rsid w:val="00D146F2"/>
    <w:rsid w:val="00D216D2"/>
    <w:rsid w:val="00D22C24"/>
    <w:rsid w:val="00D236B7"/>
    <w:rsid w:val="00D248C7"/>
    <w:rsid w:val="00D24E8F"/>
    <w:rsid w:val="00D26007"/>
    <w:rsid w:val="00D27BBD"/>
    <w:rsid w:val="00D27F9E"/>
    <w:rsid w:val="00D3049B"/>
    <w:rsid w:val="00D30D32"/>
    <w:rsid w:val="00D316B0"/>
    <w:rsid w:val="00D32426"/>
    <w:rsid w:val="00D34AF0"/>
    <w:rsid w:val="00D35161"/>
    <w:rsid w:val="00D35E11"/>
    <w:rsid w:val="00D41E75"/>
    <w:rsid w:val="00D422E4"/>
    <w:rsid w:val="00D429EB"/>
    <w:rsid w:val="00D431E0"/>
    <w:rsid w:val="00D445CA"/>
    <w:rsid w:val="00D45C72"/>
    <w:rsid w:val="00D46CFD"/>
    <w:rsid w:val="00D46F3F"/>
    <w:rsid w:val="00D505F9"/>
    <w:rsid w:val="00D506F2"/>
    <w:rsid w:val="00D5137B"/>
    <w:rsid w:val="00D52A38"/>
    <w:rsid w:val="00D52EEB"/>
    <w:rsid w:val="00D543B1"/>
    <w:rsid w:val="00D55CBB"/>
    <w:rsid w:val="00D56CE1"/>
    <w:rsid w:val="00D61656"/>
    <w:rsid w:val="00D61B69"/>
    <w:rsid w:val="00D65113"/>
    <w:rsid w:val="00D70E21"/>
    <w:rsid w:val="00D7167F"/>
    <w:rsid w:val="00D71AE7"/>
    <w:rsid w:val="00D72939"/>
    <w:rsid w:val="00D76038"/>
    <w:rsid w:val="00D7613D"/>
    <w:rsid w:val="00D76374"/>
    <w:rsid w:val="00D76B18"/>
    <w:rsid w:val="00D76FA6"/>
    <w:rsid w:val="00D77B9F"/>
    <w:rsid w:val="00D77E4F"/>
    <w:rsid w:val="00D80804"/>
    <w:rsid w:val="00D81228"/>
    <w:rsid w:val="00D81C8B"/>
    <w:rsid w:val="00D82BD8"/>
    <w:rsid w:val="00D8421E"/>
    <w:rsid w:val="00D8506B"/>
    <w:rsid w:val="00D8578F"/>
    <w:rsid w:val="00D900AA"/>
    <w:rsid w:val="00D90CA9"/>
    <w:rsid w:val="00D93BEB"/>
    <w:rsid w:val="00D93CD7"/>
    <w:rsid w:val="00D94681"/>
    <w:rsid w:val="00DA484A"/>
    <w:rsid w:val="00DA55E5"/>
    <w:rsid w:val="00DA60A6"/>
    <w:rsid w:val="00DA7514"/>
    <w:rsid w:val="00DB05CC"/>
    <w:rsid w:val="00DB1CBE"/>
    <w:rsid w:val="00DB3356"/>
    <w:rsid w:val="00DB3625"/>
    <w:rsid w:val="00DB3767"/>
    <w:rsid w:val="00DB3BA1"/>
    <w:rsid w:val="00DB47CE"/>
    <w:rsid w:val="00DB4D2F"/>
    <w:rsid w:val="00DB5128"/>
    <w:rsid w:val="00DB5A44"/>
    <w:rsid w:val="00DB67D5"/>
    <w:rsid w:val="00DB6A3B"/>
    <w:rsid w:val="00DB75A8"/>
    <w:rsid w:val="00DB762E"/>
    <w:rsid w:val="00DC0ABB"/>
    <w:rsid w:val="00DC198B"/>
    <w:rsid w:val="00DC2EB6"/>
    <w:rsid w:val="00DC4BEC"/>
    <w:rsid w:val="00DC5085"/>
    <w:rsid w:val="00DC54A8"/>
    <w:rsid w:val="00DC6902"/>
    <w:rsid w:val="00DC7FC7"/>
    <w:rsid w:val="00DD0DA0"/>
    <w:rsid w:val="00DD1309"/>
    <w:rsid w:val="00DD2532"/>
    <w:rsid w:val="00DD3E54"/>
    <w:rsid w:val="00DD4A81"/>
    <w:rsid w:val="00DD73FE"/>
    <w:rsid w:val="00DE054B"/>
    <w:rsid w:val="00DE1121"/>
    <w:rsid w:val="00DE2FCF"/>
    <w:rsid w:val="00DE3958"/>
    <w:rsid w:val="00DE47C0"/>
    <w:rsid w:val="00DE6687"/>
    <w:rsid w:val="00DE69E4"/>
    <w:rsid w:val="00DE7479"/>
    <w:rsid w:val="00DF05EC"/>
    <w:rsid w:val="00DF0B09"/>
    <w:rsid w:val="00DF20CA"/>
    <w:rsid w:val="00DF6F24"/>
    <w:rsid w:val="00DF75C0"/>
    <w:rsid w:val="00DF7F2B"/>
    <w:rsid w:val="00E013F8"/>
    <w:rsid w:val="00E014AD"/>
    <w:rsid w:val="00E03339"/>
    <w:rsid w:val="00E06B0E"/>
    <w:rsid w:val="00E10528"/>
    <w:rsid w:val="00E11F05"/>
    <w:rsid w:val="00E12079"/>
    <w:rsid w:val="00E15632"/>
    <w:rsid w:val="00E15B00"/>
    <w:rsid w:val="00E177F3"/>
    <w:rsid w:val="00E17BB1"/>
    <w:rsid w:val="00E2079A"/>
    <w:rsid w:val="00E20834"/>
    <w:rsid w:val="00E20BD7"/>
    <w:rsid w:val="00E21365"/>
    <w:rsid w:val="00E2279A"/>
    <w:rsid w:val="00E227CA"/>
    <w:rsid w:val="00E22F04"/>
    <w:rsid w:val="00E242C1"/>
    <w:rsid w:val="00E24DA7"/>
    <w:rsid w:val="00E25E4D"/>
    <w:rsid w:val="00E278EB"/>
    <w:rsid w:val="00E3054D"/>
    <w:rsid w:val="00E32449"/>
    <w:rsid w:val="00E324D4"/>
    <w:rsid w:val="00E32D2C"/>
    <w:rsid w:val="00E34218"/>
    <w:rsid w:val="00E3421A"/>
    <w:rsid w:val="00E351A9"/>
    <w:rsid w:val="00E35D7B"/>
    <w:rsid w:val="00E363A1"/>
    <w:rsid w:val="00E36D98"/>
    <w:rsid w:val="00E378AD"/>
    <w:rsid w:val="00E4020D"/>
    <w:rsid w:val="00E414CD"/>
    <w:rsid w:val="00E4158D"/>
    <w:rsid w:val="00E41E92"/>
    <w:rsid w:val="00E423E0"/>
    <w:rsid w:val="00E42CFC"/>
    <w:rsid w:val="00E42D52"/>
    <w:rsid w:val="00E42EA7"/>
    <w:rsid w:val="00E4587E"/>
    <w:rsid w:val="00E46052"/>
    <w:rsid w:val="00E4630B"/>
    <w:rsid w:val="00E469CF"/>
    <w:rsid w:val="00E5070E"/>
    <w:rsid w:val="00E52FC4"/>
    <w:rsid w:val="00E55284"/>
    <w:rsid w:val="00E55445"/>
    <w:rsid w:val="00E56240"/>
    <w:rsid w:val="00E56E2A"/>
    <w:rsid w:val="00E56EE3"/>
    <w:rsid w:val="00E57816"/>
    <w:rsid w:val="00E607E5"/>
    <w:rsid w:val="00E6110F"/>
    <w:rsid w:val="00E62C6A"/>
    <w:rsid w:val="00E63EEA"/>
    <w:rsid w:val="00E658E6"/>
    <w:rsid w:val="00E6636F"/>
    <w:rsid w:val="00E6667C"/>
    <w:rsid w:val="00E7028D"/>
    <w:rsid w:val="00E72746"/>
    <w:rsid w:val="00E72EA1"/>
    <w:rsid w:val="00E73901"/>
    <w:rsid w:val="00E73D4C"/>
    <w:rsid w:val="00E75401"/>
    <w:rsid w:val="00E75A2D"/>
    <w:rsid w:val="00E76F83"/>
    <w:rsid w:val="00E77310"/>
    <w:rsid w:val="00E77361"/>
    <w:rsid w:val="00E77799"/>
    <w:rsid w:val="00E80EA1"/>
    <w:rsid w:val="00E83564"/>
    <w:rsid w:val="00E8392D"/>
    <w:rsid w:val="00E84222"/>
    <w:rsid w:val="00E846B3"/>
    <w:rsid w:val="00E84B0F"/>
    <w:rsid w:val="00E87539"/>
    <w:rsid w:val="00E87AA2"/>
    <w:rsid w:val="00E93839"/>
    <w:rsid w:val="00E93C46"/>
    <w:rsid w:val="00E94FB3"/>
    <w:rsid w:val="00E95447"/>
    <w:rsid w:val="00E95724"/>
    <w:rsid w:val="00E971F7"/>
    <w:rsid w:val="00E97AB9"/>
    <w:rsid w:val="00EA0F9F"/>
    <w:rsid w:val="00EA2BDB"/>
    <w:rsid w:val="00EA3B2B"/>
    <w:rsid w:val="00EA41A3"/>
    <w:rsid w:val="00EA4788"/>
    <w:rsid w:val="00EB1130"/>
    <w:rsid w:val="00EB50C1"/>
    <w:rsid w:val="00EB75F1"/>
    <w:rsid w:val="00EC3A21"/>
    <w:rsid w:val="00EC6338"/>
    <w:rsid w:val="00EC6534"/>
    <w:rsid w:val="00ED0046"/>
    <w:rsid w:val="00ED2939"/>
    <w:rsid w:val="00ED2BF5"/>
    <w:rsid w:val="00ED3152"/>
    <w:rsid w:val="00ED3D60"/>
    <w:rsid w:val="00ED670B"/>
    <w:rsid w:val="00ED79E6"/>
    <w:rsid w:val="00EE01F0"/>
    <w:rsid w:val="00EE1478"/>
    <w:rsid w:val="00EE1BAD"/>
    <w:rsid w:val="00EE200E"/>
    <w:rsid w:val="00EE260F"/>
    <w:rsid w:val="00EE2664"/>
    <w:rsid w:val="00EE31F2"/>
    <w:rsid w:val="00EE39FE"/>
    <w:rsid w:val="00EE3A30"/>
    <w:rsid w:val="00EE582E"/>
    <w:rsid w:val="00EF2789"/>
    <w:rsid w:val="00EF3283"/>
    <w:rsid w:val="00EF3CE2"/>
    <w:rsid w:val="00EF3FA3"/>
    <w:rsid w:val="00EF41AE"/>
    <w:rsid w:val="00EF439D"/>
    <w:rsid w:val="00F020C7"/>
    <w:rsid w:val="00F02C22"/>
    <w:rsid w:val="00F04F92"/>
    <w:rsid w:val="00F10938"/>
    <w:rsid w:val="00F13E57"/>
    <w:rsid w:val="00F158F7"/>
    <w:rsid w:val="00F175F8"/>
    <w:rsid w:val="00F17E92"/>
    <w:rsid w:val="00F212B9"/>
    <w:rsid w:val="00F2205D"/>
    <w:rsid w:val="00F2241A"/>
    <w:rsid w:val="00F22A4A"/>
    <w:rsid w:val="00F2319B"/>
    <w:rsid w:val="00F238B9"/>
    <w:rsid w:val="00F23A69"/>
    <w:rsid w:val="00F24670"/>
    <w:rsid w:val="00F251FD"/>
    <w:rsid w:val="00F2760A"/>
    <w:rsid w:val="00F3010E"/>
    <w:rsid w:val="00F302E6"/>
    <w:rsid w:val="00F30307"/>
    <w:rsid w:val="00F3059A"/>
    <w:rsid w:val="00F3286C"/>
    <w:rsid w:val="00F32A14"/>
    <w:rsid w:val="00F354AF"/>
    <w:rsid w:val="00F41B95"/>
    <w:rsid w:val="00F41E8A"/>
    <w:rsid w:val="00F43304"/>
    <w:rsid w:val="00F43AE5"/>
    <w:rsid w:val="00F447FC"/>
    <w:rsid w:val="00F44DE2"/>
    <w:rsid w:val="00F4672D"/>
    <w:rsid w:val="00F4795E"/>
    <w:rsid w:val="00F52FEA"/>
    <w:rsid w:val="00F54747"/>
    <w:rsid w:val="00F5532C"/>
    <w:rsid w:val="00F560BA"/>
    <w:rsid w:val="00F605F0"/>
    <w:rsid w:val="00F61328"/>
    <w:rsid w:val="00F63607"/>
    <w:rsid w:val="00F64140"/>
    <w:rsid w:val="00F657FE"/>
    <w:rsid w:val="00F66425"/>
    <w:rsid w:val="00F66E8C"/>
    <w:rsid w:val="00F7146D"/>
    <w:rsid w:val="00F72188"/>
    <w:rsid w:val="00F74C9D"/>
    <w:rsid w:val="00F75E7D"/>
    <w:rsid w:val="00F7600F"/>
    <w:rsid w:val="00F7611C"/>
    <w:rsid w:val="00F76340"/>
    <w:rsid w:val="00F76BF1"/>
    <w:rsid w:val="00F80040"/>
    <w:rsid w:val="00F800FC"/>
    <w:rsid w:val="00F80D90"/>
    <w:rsid w:val="00F81F3C"/>
    <w:rsid w:val="00F82647"/>
    <w:rsid w:val="00F8353C"/>
    <w:rsid w:val="00F85641"/>
    <w:rsid w:val="00F872F2"/>
    <w:rsid w:val="00F87EE5"/>
    <w:rsid w:val="00F9003B"/>
    <w:rsid w:val="00F91F0B"/>
    <w:rsid w:val="00F934BD"/>
    <w:rsid w:val="00F93E43"/>
    <w:rsid w:val="00F9636C"/>
    <w:rsid w:val="00F97985"/>
    <w:rsid w:val="00FA037C"/>
    <w:rsid w:val="00FA1D2E"/>
    <w:rsid w:val="00FA4B1A"/>
    <w:rsid w:val="00FA68F2"/>
    <w:rsid w:val="00FA71E8"/>
    <w:rsid w:val="00FA73D3"/>
    <w:rsid w:val="00FB1D82"/>
    <w:rsid w:val="00FB2C7C"/>
    <w:rsid w:val="00FB3143"/>
    <w:rsid w:val="00FB3157"/>
    <w:rsid w:val="00FB3D7A"/>
    <w:rsid w:val="00FB4AC7"/>
    <w:rsid w:val="00FB55D6"/>
    <w:rsid w:val="00FB594E"/>
    <w:rsid w:val="00FB5CA7"/>
    <w:rsid w:val="00FB5D8F"/>
    <w:rsid w:val="00FB6522"/>
    <w:rsid w:val="00FB6D6C"/>
    <w:rsid w:val="00FB704C"/>
    <w:rsid w:val="00FB7AF6"/>
    <w:rsid w:val="00FC1683"/>
    <w:rsid w:val="00FC1ECD"/>
    <w:rsid w:val="00FC495A"/>
    <w:rsid w:val="00FC56BC"/>
    <w:rsid w:val="00FC5A43"/>
    <w:rsid w:val="00FC5C7E"/>
    <w:rsid w:val="00FC71BB"/>
    <w:rsid w:val="00FC7304"/>
    <w:rsid w:val="00FC7DFC"/>
    <w:rsid w:val="00FD0AA4"/>
    <w:rsid w:val="00FD1C27"/>
    <w:rsid w:val="00FD3718"/>
    <w:rsid w:val="00FD6D41"/>
    <w:rsid w:val="00FD7FCD"/>
    <w:rsid w:val="00FE005F"/>
    <w:rsid w:val="00FE019D"/>
    <w:rsid w:val="00FE24D5"/>
    <w:rsid w:val="00FE5DBA"/>
    <w:rsid w:val="00FE6B11"/>
    <w:rsid w:val="00FF19EA"/>
    <w:rsid w:val="00FF4075"/>
    <w:rsid w:val="00FF5166"/>
    <w:rsid w:val="00FF55B9"/>
    <w:rsid w:val="00FF5EA1"/>
    <w:rsid w:val="09A42A41"/>
    <w:rsid w:val="0A447DF5"/>
    <w:rsid w:val="0AF2AD69"/>
    <w:rsid w:val="1209C40A"/>
    <w:rsid w:val="1B10D472"/>
    <w:rsid w:val="1C809942"/>
    <w:rsid w:val="2BE175BF"/>
    <w:rsid w:val="31BB75E5"/>
    <w:rsid w:val="375ADA57"/>
    <w:rsid w:val="3A54AA35"/>
    <w:rsid w:val="408DCA55"/>
    <w:rsid w:val="419FE207"/>
    <w:rsid w:val="4D4068DB"/>
    <w:rsid w:val="55539DFE"/>
    <w:rsid w:val="5B46A97F"/>
    <w:rsid w:val="6A40FE87"/>
    <w:rsid w:val="6D4D5621"/>
    <w:rsid w:val="741F249D"/>
    <w:rsid w:val="74B578DC"/>
    <w:rsid w:val="75F994B8"/>
    <w:rsid w:val="7BE2ACCF"/>
    <w:rsid w:val="7EFA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7BB68AA-0517-4F1A-9112-A8A6A1F7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 Accent 1" w:uiPriority="46"/>
  </w:latentStyles>
  <w:style w:type="paragraph" w:default="1" w:styleId="Normal">
    <w:name w:val="Normal"/>
    <w:uiPriority w:val="1"/>
    <w:qFormat/>
    <w:rsid w:val="004B0C3E"/>
    <w:pPr>
      <w:spacing w:before="180" w:after="120"/>
    </w:pPr>
  </w:style>
  <w:style w:type="paragraph" w:styleId="Heading1">
    <w:name w:val="heading 1"/>
    <w:aliases w:val="TITLE"/>
    <w:basedOn w:val="Normal"/>
    <w:next w:val="Normal"/>
    <w:qFormat/>
    <w:rsid w:val="004B0C3E"/>
    <w:pPr>
      <w:keepNext/>
      <w:spacing w:before="0" w:after="240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qFormat/>
    <w:rsid w:val="004B0C3E"/>
    <w:pPr>
      <w:spacing w:before="120" w:line="360" w:lineRule="auto"/>
      <w:ind w:left="357" w:hanging="357"/>
      <w:outlineLvl w:val="1"/>
    </w:pPr>
    <w:rPr>
      <w:rFonts w:ascii="Arial" w:hAnsi="Arial" w:cs="Arial"/>
      <w:szCs w:val="32"/>
      <w:u w:val="single"/>
    </w:rPr>
  </w:style>
  <w:style w:type="paragraph" w:styleId="Heading3">
    <w:name w:val="heading 3"/>
    <w:basedOn w:val="Normal"/>
    <w:next w:val="Normal"/>
    <w:link w:val="Heading3Char"/>
    <w:rsid w:val="004B0C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E440A3"/>
    <w:pPr>
      <w:tabs>
        <w:tab w:val="right" w:leader="dot" w:pos="9856"/>
      </w:tabs>
      <w:spacing w:before="60"/>
    </w:pPr>
    <w:rPr>
      <w:rFonts w:ascii="Times" w:hAnsi="Times"/>
      <w:bCs/>
      <w:szCs w:val="20"/>
    </w:rPr>
  </w:style>
  <w:style w:type="paragraph" w:styleId="TOC2">
    <w:name w:val="toc 2"/>
    <w:basedOn w:val="Normal"/>
    <w:next w:val="Normal"/>
    <w:autoRedefine/>
    <w:semiHidden/>
    <w:rsid w:val="00532E92"/>
    <w:pPr>
      <w:tabs>
        <w:tab w:val="right" w:leader="dot" w:pos="9174"/>
      </w:tabs>
      <w:spacing w:before="120"/>
    </w:pPr>
    <w:rPr>
      <w:rFonts w:ascii="Arial" w:hAnsi="Arial"/>
      <w:b/>
      <w:bCs/>
      <w:szCs w:val="20"/>
    </w:rPr>
  </w:style>
  <w:style w:type="paragraph" w:styleId="TOC3">
    <w:name w:val="toc 3"/>
    <w:basedOn w:val="Normal"/>
    <w:next w:val="Normal"/>
    <w:autoRedefine/>
    <w:semiHidden/>
    <w:rsid w:val="00123139"/>
    <w:pPr>
      <w:ind w:left="720"/>
    </w:pPr>
    <w:rPr>
      <w:rFonts w:ascii="Arial" w:hAnsi="Arial"/>
      <w:szCs w:val="20"/>
    </w:rPr>
  </w:style>
  <w:style w:type="paragraph" w:customStyle="1" w:styleId="KeyMessages">
    <w:name w:val="Key Messages"/>
    <w:basedOn w:val="Normal"/>
    <w:rsid w:val="00C24AF0"/>
    <w:pPr>
      <w:numPr>
        <w:numId w:val="1"/>
      </w:numPr>
      <w:spacing w:before="60"/>
    </w:pPr>
    <w:rPr>
      <w:color w:val="000000"/>
      <w:szCs w:val="28"/>
    </w:rPr>
  </w:style>
  <w:style w:type="table" w:styleId="TableGrid">
    <w:name w:val="Table Grid"/>
    <w:basedOn w:val="TableNormal"/>
    <w:uiPriority w:val="39"/>
    <w:rsid w:val="00FA5F1C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FA5F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E296E"/>
    <w:pPr>
      <w:tabs>
        <w:tab w:val="center" w:pos="4153"/>
        <w:tab w:val="right" w:pos="8306"/>
      </w:tabs>
      <w:ind w:right="360"/>
      <w:jc w:val="right"/>
    </w:pPr>
    <w:rPr>
      <w:sz w:val="20"/>
    </w:rPr>
  </w:style>
  <w:style w:type="paragraph" w:styleId="BalloonText">
    <w:name w:val="Balloon Text"/>
    <w:basedOn w:val="Normal"/>
    <w:semiHidden/>
    <w:rsid w:val="00CB4D5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8F32D5"/>
  </w:style>
  <w:style w:type="character" w:styleId="PlaceholderText">
    <w:name w:val="Placeholder Text"/>
    <w:basedOn w:val="DefaultParagraphFont"/>
    <w:uiPriority w:val="99"/>
    <w:semiHidden/>
    <w:rsid w:val="00E9197D"/>
    <w:rPr>
      <w:color w:val="808080"/>
    </w:rPr>
  </w:style>
  <w:style w:type="character" w:styleId="Hyperlink">
    <w:name w:val="Hyperlink"/>
    <w:basedOn w:val="DefaultParagraphFont"/>
    <w:semiHidden/>
    <w:rsid w:val="00E65C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rsid w:val="004B0C3E"/>
    <w:pPr>
      <w:pBdr>
        <w:bottom w:val="single" w:sz="8" w:space="4" w:color="4F81BD" w:themeColor="accent1"/>
      </w:pBdr>
      <w:spacing w:before="200" w:after="300"/>
      <w:contextualSpacing/>
    </w:pPr>
    <w:rPr>
      <w:rFonts w:ascii="Arial" w:eastAsiaTheme="majorEastAsia" w:hAnsi="Arial" w:cstheme="majorBidi"/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4B0C3E"/>
    <w:rPr>
      <w:rFonts w:ascii="Arial" w:eastAsiaTheme="majorEastAsia" w:hAnsi="Arial" w:cstheme="majorBidi"/>
      <w:b/>
      <w:caps/>
      <w:spacing w:val="5"/>
      <w:kern w:val="28"/>
      <w:szCs w:val="52"/>
    </w:rPr>
  </w:style>
  <w:style w:type="paragraph" w:styleId="ListParagraph">
    <w:name w:val="List Paragraph"/>
    <w:aliases w:val="Dot pt,No Spacing1,List Paragraph Char Char Char,Indicator Text,Numbered Para 1,List Paragraph1,F5 List Paragraph,Bullet Points,MAIN CONTENT,List Paragraph12,Bullet Style,Colorful List - Accent 11,Normal numbered,List Paragraph2,Bullet 1"/>
    <w:basedOn w:val="Normal"/>
    <w:link w:val="ListParagraphChar"/>
    <w:uiPriority w:val="34"/>
    <w:qFormat/>
    <w:rsid w:val="00E54450"/>
    <w:pPr>
      <w:ind w:left="720"/>
      <w:contextualSpacing/>
    </w:pPr>
  </w:style>
  <w:style w:type="paragraph" w:customStyle="1" w:styleId="NumberedNormal">
    <w:name w:val="Numbered Normal"/>
    <w:basedOn w:val="ListParagraph"/>
    <w:uiPriority w:val="1"/>
    <w:qFormat/>
    <w:rsid w:val="002237CD"/>
    <w:pPr>
      <w:numPr>
        <w:numId w:val="2"/>
      </w:numPr>
      <w:spacing w:before="0" w:after="240"/>
      <w:contextualSpacing w:val="0"/>
    </w:pPr>
  </w:style>
  <w:style w:type="character" w:customStyle="1" w:styleId="Heading3Char">
    <w:name w:val="Heading 3 Char"/>
    <w:basedOn w:val="DefaultParagraphFont"/>
    <w:link w:val="Heading3"/>
    <w:rsid w:val="004B0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ullets">
    <w:name w:val="Bullets"/>
    <w:basedOn w:val="Normal"/>
    <w:uiPriority w:val="2"/>
    <w:qFormat/>
    <w:rsid w:val="002237CD"/>
    <w:pPr>
      <w:numPr>
        <w:numId w:val="3"/>
      </w:numPr>
      <w:spacing w:before="0" w:after="240"/>
      <w:ind w:left="998" w:hanging="357"/>
    </w:pPr>
  </w:style>
  <w:style w:type="paragraph" w:customStyle="1" w:styleId="TableText">
    <w:name w:val="Table Text"/>
    <w:basedOn w:val="Normal"/>
    <w:semiHidden/>
    <w:qFormat/>
    <w:rsid w:val="005F0025"/>
    <w:rPr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3302"/>
    <w:rPr>
      <w:rFonts w:asciiTheme="minorHAnsi" w:hAnsiTheme="minorHAnsi"/>
      <w:szCs w:val="24"/>
    </w:rPr>
  </w:style>
  <w:style w:type="character" w:styleId="FollowedHyperlink">
    <w:name w:val="FollowedHyperlink"/>
    <w:basedOn w:val="DefaultParagraphFont"/>
    <w:semiHidden/>
    <w:rsid w:val="009A7A21"/>
    <w:rPr>
      <w:color w:val="800080" w:themeColor="followedHyperlink"/>
      <w:u w:val="single"/>
    </w:rPr>
  </w:style>
  <w:style w:type="paragraph" w:customStyle="1" w:styleId="SubBullets">
    <w:name w:val="Sub Bullets"/>
    <w:basedOn w:val="Bullets"/>
    <w:semiHidden/>
    <w:qFormat/>
    <w:rsid w:val="00E84808"/>
    <w:pPr>
      <w:numPr>
        <w:ilvl w:val="1"/>
      </w:numPr>
      <w:ind w:left="1718" w:hanging="357"/>
    </w:pPr>
  </w:style>
  <w:style w:type="paragraph" w:customStyle="1" w:styleId="Question">
    <w:name w:val="Question"/>
    <w:basedOn w:val="Normal"/>
    <w:semiHidden/>
    <w:qFormat/>
    <w:rsid w:val="00053358"/>
    <w:rPr>
      <w:b/>
    </w:rPr>
  </w:style>
  <w:style w:type="paragraph" w:customStyle="1" w:styleId="Classification">
    <w:name w:val="Classification"/>
    <w:basedOn w:val="Normal"/>
    <w:semiHidden/>
    <w:qFormat/>
    <w:rsid w:val="003C074F"/>
    <w:pPr>
      <w:jc w:val="center"/>
    </w:pPr>
    <w:rPr>
      <w:b/>
      <w:szCs w:val="22"/>
    </w:rPr>
  </w:style>
  <w:style w:type="character" w:customStyle="1" w:styleId="ClassificationText">
    <w:name w:val="Classification Text"/>
    <w:basedOn w:val="DefaultParagraphFont"/>
    <w:uiPriority w:val="1"/>
    <w:semiHidden/>
    <w:rsid w:val="006F2B86"/>
  </w:style>
  <w:style w:type="paragraph" w:customStyle="1" w:styleId="ChecklistHeading">
    <w:name w:val="Checklist Heading"/>
    <w:basedOn w:val="Heading2"/>
    <w:uiPriority w:val="3"/>
    <w:qFormat/>
    <w:rsid w:val="004B0C3E"/>
    <w:pPr>
      <w:spacing w:before="0" w:after="0" w:line="240" w:lineRule="auto"/>
    </w:pPr>
    <w:rPr>
      <w:rFonts w:asciiTheme="minorHAnsi" w:hAnsiTheme="minorHAnsi" w:cstheme="minorHAnsi"/>
    </w:rPr>
  </w:style>
  <w:style w:type="paragraph" w:customStyle="1" w:styleId="ChecklistTable">
    <w:name w:val="Checklist Table"/>
    <w:basedOn w:val="Normal"/>
    <w:uiPriority w:val="3"/>
    <w:qFormat/>
    <w:rsid w:val="004B0C3E"/>
    <w:pPr>
      <w:spacing w:before="0" w:after="0"/>
    </w:pPr>
    <w:rPr>
      <w:rFonts w:ascii="Arial" w:hAnsi="Arial"/>
    </w:rPr>
  </w:style>
  <w:style w:type="paragraph" w:customStyle="1" w:styleId="ChecklistItem">
    <w:name w:val="Checklist Item"/>
    <w:basedOn w:val="Normal"/>
    <w:uiPriority w:val="3"/>
    <w:rsid w:val="004B0C3E"/>
    <w:pPr>
      <w:spacing w:before="0" w:after="0"/>
      <w:jc w:val="right"/>
    </w:pPr>
  </w:style>
  <w:style w:type="paragraph" w:customStyle="1" w:styleId="DetailTable">
    <w:name w:val="Detail Table"/>
    <w:basedOn w:val="Normal"/>
    <w:link w:val="DetailTableChar"/>
    <w:uiPriority w:val="3"/>
    <w:rsid w:val="004B0C3E"/>
    <w:pPr>
      <w:spacing w:before="0" w:after="0"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rsid w:val="006D77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7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77A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D7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77A7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A53F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unhideWhenUsed/>
    <w:rsid w:val="009916F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916FE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916FE"/>
    <w:rPr>
      <w:vertAlign w:val="superscript"/>
    </w:rPr>
  </w:style>
  <w:style w:type="paragraph" w:customStyle="1" w:styleId="DfESOutNumbered">
    <w:name w:val="DfESOutNumbered"/>
    <w:basedOn w:val="Normal"/>
    <w:link w:val="DfESOutNumberedChar"/>
    <w:rsid w:val="00015627"/>
    <w:pPr>
      <w:widowControl w:val="0"/>
      <w:numPr>
        <w:numId w:val="4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ascii="Arial" w:hAnsi="Arial" w:cs="Arial"/>
      <w:sz w:val="22"/>
      <w:szCs w:val="20"/>
      <w:lang w:eastAsia="en-US"/>
    </w:rPr>
  </w:style>
  <w:style w:type="character" w:customStyle="1" w:styleId="DetailTableChar">
    <w:name w:val="Detail Table Char"/>
    <w:basedOn w:val="DefaultParagraphFont"/>
    <w:link w:val="DetailTable"/>
    <w:uiPriority w:val="3"/>
    <w:rsid w:val="00015627"/>
    <w:rPr>
      <w:rFonts w:ascii="Arial" w:hAnsi="Arial"/>
      <w:sz w:val="20"/>
    </w:rPr>
  </w:style>
  <w:style w:type="character" w:customStyle="1" w:styleId="DfESOutNumberedChar">
    <w:name w:val="DfESOutNumbered Char"/>
    <w:basedOn w:val="DetailTableChar"/>
    <w:link w:val="DfESOutNumbered"/>
    <w:rsid w:val="00015627"/>
    <w:rPr>
      <w:rFonts w:ascii="Arial" w:hAnsi="Arial" w:cs="Arial"/>
      <w:sz w:val="22"/>
      <w:szCs w:val="20"/>
      <w:lang w:eastAsia="en-US"/>
    </w:rPr>
  </w:style>
  <w:style w:type="paragraph" w:customStyle="1" w:styleId="DeptBullets">
    <w:name w:val="DeptBullets"/>
    <w:basedOn w:val="Normal"/>
    <w:link w:val="DeptBulletsChar"/>
    <w:rsid w:val="00015627"/>
    <w:pPr>
      <w:widowControl w:val="0"/>
      <w:numPr>
        <w:numId w:val="5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ascii="Arial" w:hAnsi="Arial" w:cs="Times New Roman"/>
      <w:szCs w:val="20"/>
      <w:lang w:eastAsia="en-US"/>
    </w:rPr>
  </w:style>
  <w:style w:type="character" w:customStyle="1" w:styleId="DeptBulletsChar">
    <w:name w:val="DeptBullets Char"/>
    <w:basedOn w:val="DetailTableChar"/>
    <w:link w:val="DeptBullets"/>
    <w:rsid w:val="00015627"/>
    <w:rPr>
      <w:rFonts w:ascii="Arial" w:hAnsi="Arial" w:cs="Times New Roman"/>
      <w:sz w:val="20"/>
      <w:szCs w:val="20"/>
      <w:lang w:eastAsia="en-US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bered">
    <w:name w:val="Numbered"/>
    <w:basedOn w:val="Normal"/>
    <w:link w:val="NumberedChar"/>
    <w:rsid w:val="000C56BC"/>
    <w:pPr>
      <w:widowControl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ascii="Arial" w:hAnsi="Arial" w:cs="Times New Roman"/>
      <w:szCs w:val="20"/>
      <w:lang w:eastAsia="en-US"/>
    </w:rPr>
  </w:style>
  <w:style w:type="character" w:customStyle="1" w:styleId="NumberedChar">
    <w:name w:val="Numbered Char"/>
    <w:link w:val="Numbered"/>
    <w:locked/>
    <w:rsid w:val="000C56BC"/>
    <w:rPr>
      <w:rFonts w:ascii="Arial" w:hAnsi="Arial" w:cs="Times New Roman"/>
      <w:szCs w:val="20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F5 List Paragraph Char,Bullet Points Char,MAIN CONTENT Char,List Paragraph12 Char,Bullet Style Char"/>
    <w:link w:val="ListParagraph"/>
    <w:uiPriority w:val="34"/>
    <w:qFormat/>
    <w:locked/>
    <w:rsid w:val="000C56BC"/>
  </w:style>
  <w:style w:type="paragraph" w:styleId="Revision">
    <w:name w:val="Revision"/>
    <w:hidden/>
    <w:uiPriority w:val="99"/>
    <w:semiHidden/>
    <w:rsid w:val="00B9355F"/>
  </w:style>
  <w:style w:type="paragraph" w:customStyle="1" w:styleId="Nospace">
    <w:name w:val="No space"/>
    <w:link w:val="NospaceChar"/>
    <w:autoRedefine/>
    <w:uiPriority w:val="1"/>
    <w:qFormat/>
    <w:rsid w:val="00BB3F83"/>
    <w:pPr>
      <w:tabs>
        <w:tab w:val="left" w:pos="1215"/>
      </w:tabs>
      <w:spacing w:line="280" w:lineRule="exact"/>
      <w:contextualSpacing/>
    </w:pPr>
    <w:rPr>
      <w:rFonts w:ascii="Arial" w:hAnsi="Arial"/>
      <w:i/>
      <w:sz w:val="20"/>
      <w:lang w:eastAsia="en-US"/>
    </w:rPr>
  </w:style>
  <w:style w:type="character" w:customStyle="1" w:styleId="NospaceChar">
    <w:name w:val="No space Char"/>
    <w:basedOn w:val="DefaultParagraphFont"/>
    <w:link w:val="Nospace"/>
    <w:uiPriority w:val="1"/>
    <w:rsid w:val="00BB3F83"/>
    <w:rPr>
      <w:rFonts w:ascii="Arial" w:hAnsi="Arial"/>
      <w:i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NGL~1.EVO\AppData\Local\Temp\New-Submission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licy development" ma:contentTypeID="0x0101001FF5C00457589F4B98B687E918B8BBD6070034B540C299D99641845318C54DBDA627" ma:contentTypeVersion="43" ma:contentTypeDescription="For departmental policy documents. Records retained for 10 years." ma:contentTypeScope="" ma:versionID="932562edb20e14232760c98d99cbbe99">
  <xsd:schema xmlns:xsd="http://www.w3.org/2001/XMLSchema" xmlns:xs="http://www.w3.org/2001/XMLSchema" xmlns:p="http://schemas.microsoft.com/office/2006/metadata/properties" xmlns:ns1="http://schemas.microsoft.com/sharepoint/v3" xmlns:ns2="f9cc211a-2e2a-45d5-870d-c1331983a320" xmlns:ns3="8c566321-f672-4e06-a901-b5e72b4c4357" xmlns:ns4="9c62ab6d-d23a-4e2f-9f9b-82d0ade4fc03" xmlns:ns5="06cb7ad6-076d-4c0c-94a5-f08edf2a3777" targetNamespace="http://schemas.microsoft.com/office/2006/metadata/properties" ma:root="true" ma:fieldsID="466f370dfbbf685e517835e758fb547a" ns1:_="" ns2:_="" ns3:_="" ns4:_="" ns5:_="">
    <xsd:import namespace="http://schemas.microsoft.com/sharepoint/v3"/>
    <xsd:import namespace="f9cc211a-2e2a-45d5-870d-c1331983a320"/>
    <xsd:import namespace="8c566321-f672-4e06-a901-b5e72b4c4357"/>
    <xsd:import namespace="9c62ab6d-d23a-4e2f-9f9b-82d0ade4fc03"/>
    <xsd:import namespace="06cb7ad6-076d-4c0c-94a5-f08edf2a3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TaxCatchAll" minOccurs="0"/>
                <xsd:element ref="ns3:TaxCatchAllLabel" minOccurs="0"/>
                <xsd:element ref="ns1:_vti_ItemDeclaredRecord" minOccurs="0"/>
                <xsd:element ref="ns2:i7594126e4b94921b33c7891608bb703" minOccurs="0"/>
                <xsd:element ref="ns2:l8a135a6d3d9430494d62169a80b1c9c" minOccurs="0"/>
                <xsd:element ref="ns2:oc563b38f2bb43358b5d05f2bb99f9b9" minOccurs="0"/>
                <xsd:element ref="ns2:i6622719919f4b9183e118da79adc1e3" minOccurs="0"/>
                <xsd:element ref="ns2:d5c026ff2fb84cc4b09fc7085eed7f17" minOccurs="0"/>
                <xsd:element ref="ns4:IWPContributor" minOccurs="0"/>
                <xsd:element ref="ns5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9" nillable="true" ma:displayName="Declared Record" ma:description="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c211a-2e2a-45d5-870d-c1331983a3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i7594126e4b94921b33c7891608bb703" ma:index="23" nillable="true" ma:taxonomy="true" ma:internalName="i7594126e4b94921b33c7891608bb703" ma:taxonomyFieldName="IWPFunction" ma:displayName="Function" ma:readOnly="false" ma:fieldId="{27594126-e4b9-4921-b33c-7891608bb703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a135a6d3d9430494d62169a80b1c9c" ma:index="24" ma:taxonomy="true" ma:internalName="l8a135a6d3d9430494d62169a80b1c9c" ma:taxonomyFieldName="IWPOwner" ma:displayName="Owner" ma:readOnly="false" ma:default="3;#DfE|a484111e-5b24-4ad9-9778-c536c8c88985" ma:fieldId="{58a135a6-d3d9-4304-94d6-2169a80b1c9c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563b38f2bb43358b5d05f2bb99f9b9" ma:index="25" ma:taxonomy="true" ma:internalName="oc563b38f2bb43358b5d05f2bb99f9b9" ma:taxonomyFieldName="IWPRightsProtectiveMarking" ma:displayName="Rights: Protective Marking" ma:readOnly="false" ma:default="1;#Official|0884c477-2e62-47ea-b19c-5af6e91124c5" ma:fieldId="{8c563b38-f2bb-4335-8b5d-05f2bb99f9b9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622719919f4b9183e118da79adc1e3" ma:index="26" nillable="true" ma:taxonomy="true" ma:internalName="i6622719919f4b9183e118da79adc1e3" ma:taxonomyFieldName="IWPSiteType" ma:displayName="Site Type" ma:indexed="true" ma:readOnly="false" ma:fieldId="{26622719-919f-4b91-83e1-18da79adc1e3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026ff2fb84cc4b09fc7085eed7f17" ma:index="27" ma:taxonomy="true" ma:internalName="d5c026ff2fb84cc4b09fc7085eed7f17" ma:taxonomyFieldName="IWPOrganisationalUnit" ma:displayName="Organisational Unit" ma:readOnly="false" ma:default="4;#Education Standards Directorate|0bb1b330-0f80-45f3-9dcd-af0b6ab04a85" ma:fieldId="{d5c026ff-2fb8-4cc4-b09f-c7085eed7f17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271c67-4ee6-416a-b0ee-ca11a293b61c}" ma:internalName="TaxCatchAll" ma:readOnly="false" ma:showField="CatchAllData" ma:web="f9cc211a-2e2a-45d5-870d-c1331983a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list="{2e271c67-4ee6-416a-b0ee-ca11a293b61c}" ma:internalName="TaxCatchAllLabel" ma:readOnly="true" ma:showField="CatchAllDataLabel" ma:web="f9cc211a-2e2a-45d5-870d-c1331983a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2ab6d-d23a-4e2f-9f9b-82d0ade4fc03" elementFormDefault="qualified">
    <xsd:import namespace="http://schemas.microsoft.com/office/2006/documentManagement/types"/>
    <xsd:import namespace="http://schemas.microsoft.com/office/infopath/2007/PartnerControls"/>
    <xsd:element name="IWPContributor" ma:index="28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b7ad6-076d-4c0c-94a5-f08edf2a3777" elementFormDefault="qualified">
    <xsd:import namespace="http://schemas.microsoft.com/office/2006/documentManagement/types"/>
    <xsd:import namespace="http://schemas.microsoft.com/office/infopath/2007/PartnerControls"/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7594126e4b94921b33c7891608bb703 xmlns="f9cc211a-2e2a-45d5-870d-c1331983a320">
      <Terms xmlns="http://schemas.microsoft.com/office/infopath/2007/PartnerControls"/>
    </i7594126e4b94921b33c7891608bb703>
    <d5c026ff2fb84cc4b09fc7085eed7f17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Standards Directorate</TermName>
          <TermId xmlns="http://schemas.microsoft.com/office/infopath/2007/PartnerControls">0bb1b330-0f80-45f3-9dcd-af0b6ab04a85</TermId>
        </TermInfo>
      </Terms>
    </d5c026ff2fb84cc4b09fc7085eed7f17>
    <oc563b38f2bb43358b5d05f2bb99f9b9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oc563b38f2bb43358b5d05f2bb99f9b9>
    <i6622719919f4b9183e118da79adc1e3 xmlns="f9cc211a-2e2a-45d5-870d-c1331983a320">
      <Terms xmlns="http://schemas.microsoft.com/office/infopath/2007/PartnerControls"/>
    </i6622719919f4b9183e118da79adc1e3>
    <_dlc_DocIdPersistId xmlns="f9cc211a-2e2a-45d5-870d-c1331983a320" xsi:nil="true"/>
    <IWPContributor xmlns="9c62ab6d-d23a-4e2f-9f9b-82d0ade4fc03">
      <UserInfo>
        <DisplayName/>
        <AccountId xsi:nil="true"/>
        <AccountType/>
      </UserInfo>
    </IWPContributor>
    <h5181134883947a99a38d116ffff0006 xmlns="06cb7ad6-076d-4c0c-94a5-f08edf2a3777">
      <Terms xmlns="http://schemas.microsoft.com/office/infopath/2007/PartnerControls"/>
    </h5181134883947a99a38d116ffff0006>
    <_dlc_DocIdUrl xmlns="f9cc211a-2e2a-45d5-870d-c1331983a320">
      <Url>https://educationgovuk.sharepoint.com/sites/acgq/_layouts/15/DocIdRedir.aspx?ID=JUHFRXH27QC6-19-40545</Url>
      <Description>JUHFRXH27QC6-19-40545</Description>
    </_dlc_DocIdUrl>
    <l8a135a6d3d9430494d62169a80b1c9c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l8a135a6d3d9430494d62169a80b1c9c>
    <_dlc_DocId xmlns="f9cc211a-2e2a-45d5-870d-c1331983a320">JUHFRXH27QC6-19-40545</_dlc_DocId>
    <Comments xmlns="http://schemas.microsoft.com/sharepoint/v3" xsi:nil="true"/>
    <TaxCatchAll xmlns="8c566321-f672-4e06-a901-b5e72b4c4357">
      <Value>4</Value>
      <Value>3</Value>
      <Value>1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F2EC5-16D1-41AC-8F95-C590B467D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cc211a-2e2a-45d5-870d-c1331983a320"/>
    <ds:schemaRef ds:uri="8c566321-f672-4e06-a901-b5e72b4c4357"/>
    <ds:schemaRef ds:uri="9c62ab6d-d23a-4e2f-9f9b-82d0ade4fc03"/>
    <ds:schemaRef ds:uri="06cb7ad6-076d-4c0c-94a5-f08edf2a3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81809-79B5-48B9-A1AA-3980A73026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B2EA12-BCF2-427B-95DF-886F8E54B2E2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06cb7ad6-076d-4c0c-94a5-f08edf2a3777"/>
    <ds:schemaRef ds:uri="http://purl.org/dc/elements/1.1/"/>
    <ds:schemaRef ds:uri="http://schemas.microsoft.com/sharepoint/v3"/>
    <ds:schemaRef ds:uri="9c62ab6d-d23a-4e2f-9f9b-82d0ade4fc03"/>
    <ds:schemaRef ds:uri="8c566321-f672-4e06-a901-b5e72b4c4357"/>
    <ds:schemaRef ds:uri="f9cc211a-2e2a-45d5-870d-c1331983a32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C036088-AF08-4068-BB00-9FC7575194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449C72-6F22-435B-9469-36EA3DE1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New-Submission-template</Template>
  <TotalTime>2</TotalTime>
  <Pages>3</Pages>
  <Words>514</Words>
  <Characters>2990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 Centre options submissionA</vt:lpstr>
    </vt:vector>
  </TitlesOfParts>
  <Company>BIS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 Centre options submissionA</dc:title>
  <dc:subject/>
  <dc:creator>Rose.Pennells@education.gov.uk</dc:creator>
  <cp:keywords/>
  <dc:description/>
  <cp:lastModifiedBy>C Riseley</cp:lastModifiedBy>
  <cp:revision>2</cp:revision>
  <cp:lastPrinted>2019-03-08T13:14:00Z</cp:lastPrinted>
  <dcterms:created xsi:type="dcterms:W3CDTF">2021-11-17T10:29:00Z</dcterms:created>
  <dcterms:modified xsi:type="dcterms:W3CDTF">2021-11-17T10:29:00Z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 linkTarget="Classification">
    <vt:lpwstr>*</vt:lpwstr>
  </property>
  <property fmtid="{D5CDD505-2E9C-101B-9397-08002B2CF9AE}" pid="3" name="ContentTypeId">
    <vt:lpwstr>0x0101001FF5C00457589F4B98B687E918B8BBD6070034B540C299D99641845318C54DBDA627</vt:lpwstr>
  </property>
  <property fmtid="{D5CDD505-2E9C-101B-9397-08002B2CF9AE}" pid="4" name="_dlc_DocIdItemGuid">
    <vt:lpwstr>54f5abe3-8cd0-4f73-9db0-9dc072bf95d2</vt:lpwstr>
  </property>
  <property fmtid="{D5CDD505-2E9C-101B-9397-08002B2CF9AE}" pid="5" name="IWPOrganisationalUnit">
    <vt:lpwstr>4;#Education Standards Directorate|0bb1b330-0f80-45f3-9dcd-af0b6ab04a85</vt:lpwstr>
  </property>
  <property fmtid="{D5CDD505-2E9C-101B-9397-08002B2CF9AE}" pid="6" name="IWPOwner">
    <vt:lpwstr>3;#DfE|a484111e-5b24-4ad9-9778-c536c8c88985</vt:lpwstr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  <property fmtid="{D5CDD505-2E9C-101B-9397-08002B2CF9AE}" pid="10" name="IWPSubject">
    <vt:lpwstr/>
  </property>
</Properties>
</file>